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1A7" w:rsidRPr="001439DE" w:rsidRDefault="004721A7" w:rsidP="004721A7">
      <w:pPr>
        <w:pStyle w:val="11"/>
        <w:spacing w:before="0" w:line="240" w:lineRule="auto"/>
        <w:ind w:firstLine="0"/>
        <w:rPr>
          <w:sz w:val="24"/>
          <w:szCs w:val="24"/>
        </w:rPr>
      </w:pPr>
    </w:p>
    <w:p w:rsidR="00F64834" w:rsidRPr="00A863B0" w:rsidRDefault="00F64834" w:rsidP="00F64834">
      <w:pPr>
        <w:pStyle w:val="FR2"/>
        <w:spacing w:before="0"/>
        <w:ind w:left="0"/>
        <w:rPr>
          <w:b/>
          <w:sz w:val="28"/>
          <w:szCs w:val="28"/>
        </w:rPr>
      </w:pPr>
      <w:r w:rsidRPr="00A863B0">
        <w:rPr>
          <w:b/>
          <w:sz w:val="28"/>
          <w:szCs w:val="28"/>
        </w:rPr>
        <w:t>ИЗБИРАТЕЛЬНАЯ КОМИССИЯ</w:t>
      </w:r>
    </w:p>
    <w:p w:rsidR="00F64834" w:rsidRPr="00A863B0" w:rsidRDefault="00F64834" w:rsidP="00F64834">
      <w:pPr>
        <w:pStyle w:val="FR2"/>
        <w:spacing w:before="0"/>
        <w:ind w:left="0"/>
        <w:rPr>
          <w:b/>
          <w:sz w:val="28"/>
          <w:szCs w:val="28"/>
        </w:rPr>
      </w:pPr>
      <w:r w:rsidRPr="00A863B0">
        <w:rPr>
          <w:b/>
          <w:sz w:val="28"/>
          <w:szCs w:val="28"/>
        </w:rPr>
        <w:t xml:space="preserve">МУНИЦИПАЛЬНОГО ОБРАЗОВАНИЯ </w:t>
      </w:r>
      <w:r w:rsidR="0057204E">
        <w:rPr>
          <w:b/>
          <w:sz w:val="28"/>
          <w:szCs w:val="28"/>
        </w:rPr>
        <w:t>ПОСЕЛОК СТРЕЛЬНА</w:t>
      </w:r>
    </w:p>
    <w:p w:rsidR="00F64834" w:rsidRPr="00A863B0" w:rsidRDefault="00F64834" w:rsidP="00F64834">
      <w:pPr>
        <w:pStyle w:val="FR2"/>
        <w:spacing w:before="0"/>
        <w:ind w:left="0"/>
        <w:rPr>
          <w:b/>
          <w:sz w:val="28"/>
          <w:szCs w:val="28"/>
        </w:rPr>
      </w:pPr>
    </w:p>
    <w:p w:rsidR="00F64834" w:rsidRPr="00A863B0" w:rsidRDefault="00F64834" w:rsidP="00F64834">
      <w:pPr>
        <w:pStyle w:val="FR2"/>
        <w:spacing w:before="0"/>
        <w:ind w:left="0"/>
        <w:rPr>
          <w:b/>
          <w:sz w:val="28"/>
          <w:szCs w:val="28"/>
        </w:rPr>
      </w:pPr>
      <w:r w:rsidRPr="00A863B0">
        <w:rPr>
          <w:b/>
          <w:sz w:val="28"/>
          <w:szCs w:val="28"/>
        </w:rPr>
        <w:t>РЕШЕНИЕ</w:t>
      </w:r>
    </w:p>
    <w:p w:rsidR="001439DE" w:rsidRPr="00CB7770" w:rsidRDefault="001439DE">
      <w:pPr>
        <w:pStyle w:val="FR2"/>
        <w:spacing w:before="0"/>
        <w:ind w:left="0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8"/>
        <w:gridCol w:w="4667"/>
      </w:tblGrid>
      <w:tr w:rsidR="001439DE" w:rsidRPr="00317211" w:rsidTr="0031721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39DE" w:rsidRPr="00F64834" w:rsidRDefault="00D25387" w:rsidP="005E50D9">
            <w:pPr>
              <w:pStyle w:val="FR2"/>
              <w:spacing w:before="0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3D7199">
              <w:rPr>
                <w:b/>
                <w:sz w:val="28"/>
                <w:szCs w:val="28"/>
              </w:rPr>
              <w:t xml:space="preserve"> сентября</w:t>
            </w:r>
            <w:r w:rsidR="00CB7770" w:rsidRPr="00F64834">
              <w:rPr>
                <w:b/>
                <w:sz w:val="28"/>
                <w:szCs w:val="28"/>
              </w:rPr>
              <w:t xml:space="preserve"> </w:t>
            </w:r>
            <w:r w:rsidR="001439DE" w:rsidRPr="00F64834">
              <w:rPr>
                <w:b/>
                <w:sz w:val="28"/>
                <w:szCs w:val="28"/>
              </w:rPr>
              <w:t>201</w:t>
            </w:r>
            <w:r w:rsidR="001B1CE9" w:rsidRPr="00F64834">
              <w:rPr>
                <w:b/>
                <w:sz w:val="28"/>
                <w:szCs w:val="28"/>
              </w:rPr>
              <w:t>9</w:t>
            </w:r>
            <w:r w:rsidR="001439DE" w:rsidRPr="00F64834">
              <w:rPr>
                <w:b/>
                <w:sz w:val="28"/>
                <w:szCs w:val="28"/>
              </w:rPr>
              <w:t xml:space="preserve"> г</w:t>
            </w:r>
            <w:r w:rsidR="00CB7770" w:rsidRPr="00F64834">
              <w:rPr>
                <w:b/>
                <w:sz w:val="28"/>
                <w:szCs w:val="28"/>
              </w:rPr>
              <w:t>ода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439DE" w:rsidRPr="00F64834" w:rsidRDefault="001439DE" w:rsidP="0095427D">
            <w:pPr>
              <w:pStyle w:val="FR3"/>
              <w:spacing w:before="0"/>
              <w:ind w:left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F64834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r w:rsidR="00386CF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95427D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B30FB4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3D719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</w:tbl>
    <w:p w:rsidR="001439DE" w:rsidRDefault="001439DE">
      <w:pPr>
        <w:pStyle w:val="FR2"/>
        <w:spacing w:before="0"/>
        <w:ind w:left="0"/>
        <w:rPr>
          <w:sz w:val="24"/>
          <w:szCs w:val="24"/>
        </w:rPr>
      </w:pPr>
    </w:p>
    <w:tbl>
      <w:tblPr>
        <w:tblW w:w="10348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421A09" w:rsidRPr="00056E03" w:rsidTr="00D20DE7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50D9" w:rsidRPr="005E50D9" w:rsidRDefault="005E50D9" w:rsidP="005E50D9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E50D9">
              <w:rPr>
                <w:rFonts w:eastAsia="Calibri"/>
                <w:b/>
                <w:bCs/>
                <w:sz w:val="28"/>
                <w:szCs w:val="28"/>
              </w:rPr>
              <w:t xml:space="preserve">Об определении результатов выборов </w:t>
            </w:r>
            <w:r w:rsidRPr="005E50D9">
              <w:rPr>
                <w:rFonts w:eastAsia="Calibri"/>
                <w:b/>
                <w:sz w:val="28"/>
                <w:szCs w:val="28"/>
              </w:rPr>
              <w:t>депутатов Муниципального Совета Внутригородского муниципального образования Санкт-Петербурга поселок</w:t>
            </w:r>
            <w:r w:rsidRPr="005E50D9">
              <w:rPr>
                <w:rFonts w:ascii="Calibri" w:eastAsia="Calibri" w:hAnsi="Calibri"/>
                <w:sz w:val="28"/>
                <w:szCs w:val="28"/>
              </w:rPr>
              <w:t xml:space="preserve"> </w:t>
            </w:r>
            <w:r w:rsidR="0095427D" w:rsidRPr="0095427D">
              <w:rPr>
                <w:rFonts w:eastAsia="Calibri"/>
                <w:b/>
                <w:sz w:val="28"/>
                <w:szCs w:val="28"/>
              </w:rPr>
              <w:t>Стрельна</w:t>
            </w:r>
            <w:r w:rsidR="0095427D">
              <w:rPr>
                <w:rFonts w:ascii="Calibri" w:eastAsia="Calibri" w:hAnsi="Calibri"/>
                <w:sz w:val="28"/>
                <w:szCs w:val="28"/>
              </w:rPr>
              <w:t xml:space="preserve"> </w:t>
            </w:r>
            <w:r w:rsidR="007E6088" w:rsidRPr="007E6088">
              <w:rPr>
                <w:rFonts w:eastAsia="Calibri"/>
                <w:b/>
                <w:sz w:val="28"/>
                <w:szCs w:val="28"/>
              </w:rPr>
              <w:t>шестого</w:t>
            </w:r>
            <w:r w:rsidR="007E6088">
              <w:rPr>
                <w:rFonts w:ascii="Calibri" w:eastAsia="Calibri" w:hAnsi="Calibri"/>
                <w:sz w:val="28"/>
                <w:szCs w:val="28"/>
              </w:rPr>
              <w:t xml:space="preserve"> </w:t>
            </w:r>
            <w:r w:rsidRPr="005E50D9">
              <w:rPr>
                <w:rFonts w:eastAsia="Calibri"/>
                <w:b/>
                <w:sz w:val="28"/>
                <w:szCs w:val="28"/>
              </w:rPr>
              <w:t>созыва по многомандатному избирательному округу № 1</w:t>
            </w:r>
          </w:p>
          <w:p w:rsidR="00421A09" w:rsidRPr="003D7199" w:rsidRDefault="00421A09" w:rsidP="003D7199">
            <w:pPr>
              <w:jc w:val="center"/>
              <w:rPr>
                <w:b/>
                <w:snapToGrid w:val="0"/>
              </w:rPr>
            </w:pPr>
          </w:p>
        </w:tc>
      </w:tr>
    </w:tbl>
    <w:p w:rsidR="003D7199" w:rsidRDefault="003D7199" w:rsidP="00D20DE7">
      <w:pPr>
        <w:ind w:firstLine="320"/>
        <w:jc w:val="both"/>
        <w:rPr>
          <w:snapToGrid w:val="0"/>
          <w:sz w:val="28"/>
          <w:szCs w:val="28"/>
        </w:rPr>
      </w:pPr>
    </w:p>
    <w:p w:rsidR="005E50D9" w:rsidRPr="005E50D9" w:rsidRDefault="005E50D9" w:rsidP="005E50D9">
      <w:pPr>
        <w:autoSpaceDE w:val="0"/>
        <w:autoSpaceDN w:val="0"/>
        <w:adjustRightInd w:val="0"/>
        <w:ind w:firstLine="708"/>
        <w:jc w:val="both"/>
        <w:rPr>
          <w:rFonts w:eastAsia="Calibri"/>
          <w:b/>
          <w:sz w:val="28"/>
          <w:szCs w:val="28"/>
        </w:rPr>
      </w:pPr>
      <w:r w:rsidRPr="005E50D9">
        <w:rPr>
          <w:rFonts w:eastAsia="Calibri"/>
          <w:sz w:val="28"/>
          <w:szCs w:val="28"/>
        </w:rPr>
        <w:t xml:space="preserve">В соответствии с пунктом 1 статьи 58 Закона Санкт-Петербурга </w:t>
      </w:r>
      <w:r w:rsidR="003C1A29">
        <w:rPr>
          <w:rFonts w:eastAsia="Calibri"/>
          <w:sz w:val="28"/>
          <w:szCs w:val="28"/>
        </w:rPr>
        <w:t xml:space="preserve">                          </w:t>
      </w:r>
      <w:r w:rsidRPr="005E50D9">
        <w:rPr>
          <w:rFonts w:eastAsia="Calibri"/>
          <w:sz w:val="28"/>
          <w:szCs w:val="28"/>
        </w:rPr>
        <w:t xml:space="preserve">от 21 мая 2014 года № 303-46 «О выборах депутатов муниципальных советов внутригородских муниципальных образований Санкт-Петербурга» и на основании протоколов об итогах голосования участковых избирательных комиссий избирательных участков № 1674, № 1675, избирательная комиссия муниципального образования поселок Стрельна      </w:t>
      </w:r>
      <w:r w:rsidRPr="005E50D9">
        <w:rPr>
          <w:rFonts w:ascii="Calibri" w:eastAsia="Calibri" w:hAnsi="Calibri"/>
          <w:sz w:val="28"/>
          <w:szCs w:val="28"/>
        </w:rPr>
        <w:t xml:space="preserve"> </w:t>
      </w:r>
      <w:r w:rsidRPr="005E50D9">
        <w:rPr>
          <w:rFonts w:eastAsia="Calibri"/>
          <w:b/>
          <w:sz w:val="28"/>
          <w:szCs w:val="28"/>
        </w:rPr>
        <w:t>р е ш и л а:</w:t>
      </w:r>
    </w:p>
    <w:p w:rsidR="005E50D9" w:rsidRPr="005E50D9" w:rsidRDefault="005E50D9" w:rsidP="005E50D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E50D9">
        <w:rPr>
          <w:rFonts w:eastAsia="Calibri"/>
          <w:sz w:val="28"/>
          <w:szCs w:val="28"/>
        </w:rPr>
        <w:t>1.</w:t>
      </w:r>
      <w:r w:rsidRPr="005E50D9">
        <w:rPr>
          <w:rFonts w:ascii="Calibri" w:eastAsia="Calibri" w:hAnsi="Calibri"/>
        </w:rPr>
        <w:t> </w:t>
      </w:r>
      <w:r w:rsidRPr="005E50D9">
        <w:rPr>
          <w:rFonts w:eastAsia="Calibri"/>
          <w:sz w:val="28"/>
          <w:szCs w:val="28"/>
        </w:rPr>
        <w:t>Признать выборы депутатов Муниципального Совета Внутригородского муниципального образования Санкт-Петербурга поселок Стрельна шестого</w:t>
      </w:r>
      <w:r w:rsidRPr="005E50D9">
        <w:rPr>
          <w:rFonts w:ascii="Calibri" w:eastAsia="Calibri" w:hAnsi="Calibri"/>
          <w:sz w:val="28"/>
          <w:szCs w:val="28"/>
        </w:rPr>
        <w:t xml:space="preserve"> </w:t>
      </w:r>
      <w:r w:rsidRPr="005E50D9">
        <w:rPr>
          <w:rFonts w:eastAsia="Calibri"/>
          <w:sz w:val="28"/>
          <w:szCs w:val="28"/>
        </w:rPr>
        <w:t xml:space="preserve">  созыва по многомандатному избирательному округу № 1 состоявшимися и действительными.</w:t>
      </w:r>
    </w:p>
    <w:p w:rsidR="0095427D" w:rsidRDefault="005E50D9" w:rsidP="005E50D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E50D9">
        <w:rPr>
          <w:rFonts w:eastAsia="Calibri"/>
          <w:sz w:val="28"/>
          <w:szCs w:val="28"/>
        </w:rPr>
        <w:t>2. Признать избранными депутатами Муниципального Совета Внутригородского муниципального образования Санкт-Петербурга поселок Стрельна шестого</w:t>
      </w:r>
      <w:r w:rsidRPr="005E50D9">
        <w:rPr>
          <w:rFonts w:ascii="Calibri" w:eastAsia="Calibri" w:hAnsi="Calibri"/>
          <w:sz w:val="28"/>
          <w:szCs w:val="28"/>
        </w:rPr>
        <w:t xml:space="preserve"> </w:t>
      </w:r>
      <w:r w:rsidRPr="005E50D9">
        <w:rPr>
          <w:rFonts w:eastAsia="Calibri"/>
          <w:sz w:val="28"/>
          <w:szCs w:val="28"/>
        </w:rPr>
        <w:t xml:space="preserve">созыва по многомандатному избирательному округу № 1 зарегистрированных кандидатов, получивших наибольшее по отношению к другим кандидатам число голосов избирателей, </w:t>
      </w:r>
      <w:r w:rsidR="0095427D">
        <w:rPr>
          <w:rFonts w:eastAsia="Calibri"/>
          <w:sz w:val="28"/>
          <w:szCs w:val="28"/>
        </w:rPr>
        <w:t>принявших участие в голосовании:</w:t>
      </w:r>
    </w:p>
    <w:p w:rsidR="0095427D" w:rsidRDefault="0095427D" w:rsidP="005E50D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 Белен</w:t>
      </w:r>
      <w:r w:rsidR="00CB67CF">
        <w:rPr>
          <w:rFonts w:eastAsia="Calibri"/>
          <w:sz w:val="28"/>
          <w:szCs w:val="28"/>
        </w:rPr>
        <w:t>к</w:t>
      </w:r>
      <w:r>
        <w:rPr>
          <w:rFonts w:eastAsia="Calibri"/>
          <w:sz w:val="28"/>
          <w:szCs w:val="28"/>
        </w:rPr>
        <w:t>ова Валерия Николаевича.</w:t>
      </w:r>
    </w:p>
    <w:p w:rsidR="005E50D9" w:rsidRPr="005E50D9" w:rsidRDefault="0095427D" w:rsidP="005E50D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 Калинина Михаила Викторовича</w:t>
      </w:r>
      <w:r w:rsidR="005E50D9" w:rsidRPr="005E50D9">
        <w:rPr>
          <w:rFonts w:eastAsia="Calibri"/>
          <w:sz w:val="28"/>
          <w:szCs w:val="28"/>
        </w:rPr>
        <w:t>.</w:t>
      </w:r>
    </w:p>
    <w:p w:rsidR="005E50D9" w:rsidRPr="005E50D9" w:rsidRDefault="005E50D9" w:rsidP="005E50D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E50D9">
        <w:rPr>
          <w:rFonts w:eastAsia="Calibri"/>
          <w:sz w:val="28"/>
          <w:szCs w:val="28"/>
        </w:rPr>
        <w:t>3. Известить о результатах выборов, определенных пунктом 2 настоящего решения, зарегистрированных кандидатов, избранных депутатами, указанных в пункте 2 настоящего решения.</w:t>
      </w:r>
    </w:p>
    <w:p w:rsidR="005E50D9" w:rsidRPr="005E50D9" w:rsidRDefault="005E50D9" w:rsidP="005E50D9">
      <w:pPr>
        <w:ind w:firstLine="709"/>
        <w:jc w:val="both"/>
        <w:rPr>
          <w:rFonts w:ascii="Calibri" w:eastAsia="Calibri" w:hAnsi="Calibri"/>
          <w:sz w:val="28"/>
          <w:szCs w:val="28"/>
        </w:rPr>
      </w:pPr>
      <w:r w:rsidRPr="005E50D9">
        <w:rPr>
          <w:rFonts w:eastAsia="Calibri"/>
          <w:sz w:val="28"/>
          <w:szCs w:val="28"/>
        </w:rPr>
        <w:t>4. Направить в течение суток общие данные о результатах выборов депутатов Муниципального Совета Внутригородского муниципального образования Санкт-Петербурга поселок Стрельна шестого</w:t>
      </w:r>
      <w:r w:rsidRPr="005E50D9">
        <w:rPr>
          <w:rFonts w:ascii="Calibri" w:eastAsia="Calibri" w:hAnsi="Calibri"/>
          <w:sz w:val="28"/>
          <w:szCs w:val="28"/>
        </w:rPr>
        <w:t xml:space="preserve"> </w:t>
      </w:r>
      <w:r w:rsidRPr="005E50D9">
        <w:rPr>
          <w:rFonts w:eastAsia="Calibri"/>
          <w:sz w:val="28"/>
          <w:szCs w:val="28"/>
        </w:rPr>
        <w:t>созыва по многомандатному избирательному округу № 1 в газету «Вести Стрельны».</w:t>
      </w:r>
    </w:p>
    <w:p w:rsidR="003D7199" w:rsidRPr="003D7199" w:rsidRDefault="003D7199" w:rsidP="003D7199">
      <w:pPr>
        <w:ind w:firstLine="708"/>
        <w:rPr>
          <w:sz w:val="28"/>
          <w:szCs w:val="28"/>
        </w:rPr>
      </w:pPr>
    </w:p>
    <w:tbl>
      <w:tblPr>
        <w:tblW w:w="9784" w:type="dxa"/>
        <w:tblLook w:val="04A0" w:firstRow="1" w:lastRow="0" w:firstColumn="1" w:lastColumn="0" w:noHBand="0" w:noVBand="1"/>
      </w:tblPr>
      <w:tblGrid>
        <w:gridCol w:w="5052"/>
        <w:gridCol w:w="4732"/>
      </w:tblGrid>
      <w:tr w:rsidR="00F64834" w:rsidRPr="00A863B0" w:rsidTr="0095427D">
        <w:tc>
          <w:tcPr>
            <w:tcW w:w="5052" w:type="dxa"/>
          </w:tcPr>
          <w:p w:rsidR="00F64834" w:rsidRPr="00A863B0" w:rsidRDefault="00F64834" w:rsidP="00B30FB4">
            <w:pPr>
              <w:rPr>
                <w:sz w:val="28"/>
                <w:szCs w:val="28"/>
              </w:rPr>
            </w:pPr>
            <w:r w:rsidRPr="00A863B0">
              <w:rPr>
                <w:sz w:val="28"/>
                <w:szCs w:val="28"/>
              </w:rPr>
              <w:t xml:space="preserve">Председатель </w:t>
            </w:r>
            <w:r w:rsidR="00B30FB4">
              <w:rPr>
                <w:rFonts w:eastAsia="Calibri"/>
                <w:sz w:val="28"/>
                <w:szCs w:val="28"/>
                <w:lang w:eastAsia="en-US"/>
              </w:rPr>
              <w:t>избирательной комиссии муниципального образов</w:t>
            </w:r>
            <w:bookmarkStart w:id="0" w:name="_GoBack"/>
            <w:bookmarkEnd w:id="0"/>
            <w:r w:rsidR="00B30FB4">
              <w:rPr>
                <w:rFonts w:eastAsia="Calibri"/>
                <w:sz w:val="28"/>
                <w:szCs w:val="28"/>
                <w:lang w:eastAsia="en-US"/>
              </w:rPr>
              <w:t>ания поселок Стрельна</w:t>
            </w:r>
          </w:p>
        </w:tc>
        <w:tc>
          <w:tcPr>
            <w:tcW w:w="4732" w:type="dxa"/>
          </w:tcPr>
          <w:p w:rsidR="00F64834" w:rsidRPr="00A863B0" w:rsidRDefault="00F64834" w:rsidP="000A1054">
            <w:pPr>
              <w:jc w:val="right"/>
              <w:rPr>
                <w:sz w:val="28"/>
                <w:szCs w:val="28"/>
              </w:rPr>
            </w:pPr>
          </w:p>
          <w:p w:rsidR="00F64834" w:rsidRPr="00A863B0" w:rsidRDefault="00F64834" w:rsidP="000A1054">
            <w:pPr>
              <w:jc w:val="right"/>
              <w:rPr>
                <w:sz w:val="28"/>
                <w:szCs w:val="28"/>
              </w:rPr>
            </w:pPr>
          </w:p>
          <w:p w:rsidR="00F64834" w:rsidRPr="00A863B0" w:rsidRDefault="00B30FB4" w:rsidP="00C338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Т.Н. Полякова</w:t>
            </w:r>
          </w:p>
        </w:tc>
      </w:tr>
      <w:tr w:rsidR="00F64834" w:rsidRPr="00A863B0" w:rsidTr="0095427D">
        <w:trPr>
          <w:trHeight w:val="1110"/>
        </w:trPr>
        <w:tc>
          <w:tcPr>
            <w:tcW w:w="5052" w:type="dxa"/>
          </w:tcPr>
          <w:p w:rsidR="00F64834" w:rsidRPr="00A863B0" w:rsidRDefault="00F64834" w:rsidP="000A1054">
            <w:pPr>
              <w:jc w:val="both"/>
              <w:rPr>
                <w:sz w:val="28"/>
                <w:szCs w:val="28"/>
              </w:rPr>
            </w:pPr>
          </w:p>
          <w:p w:rsidR="00F64834" w:rsidRPr="00A863B0" w:rsidRDefault="00F64834" w:rsidP="00C3386F">
            <w:pPr>
              <w:jc w:val="both"/>
              <w:rPr>
                <w:sz w:val="28"/>
                <w:szCs w:val="28"/>
              </w:rPr>
            </w:pPr>
            <w:r w:rsidRPr="00A863B0">
              <w:rPr>
                <w:sz w:val="28"/>
                <w:szCs w:val="28"/>
              </w:rPr>
              <w:t xml:space="preserve">Секретарь </w:t>
            </w:r>
            <w:r w:rsidR="00B30FB4">
              <w:rPr>
                <w:rFonts w:eastAsia="Calibri"/>
                <w:sz w:val="28"/>
                <w:szCs w:val="28"/>
                <w:lang w:eastAsia="en-US"/>
              </w:rPr>
              <w:t>избирательной комиссии муниципального образования поселок Стрельна</w:t>
            </w:r>
          </w:p>
        </w:tc>
        <w:tc>
          <w:tcPr>
            <w:tcW w:w="4732" w:type="dxa"/>
          </w:tcPr>
          <w:p w:rsidR="00F64834" w:rsidRPr="00A863B0" w:rsidRDefault="00F64834" w:rsidP="000A1054">
            <w:pPr>
              <w:jc w:val="right"/>
              <w:rPr>
                <w:sz w:val="28"/>
                <w:szCs w:val="28"/>
              </w:rPr>
            </w:pPr>
          </w:p>
          <w:p w:rsidR="00D20DE7" w:rsidRDefault="00C3386F" w:rsidP="00B30F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  <w:p w:rsidR="00D20DE7" w:rsidRDefault="00D20DE7" w:rsidP="00B30FB4">
            <w:pPr>
              <w:jc w:val="center"/>
              <w:rPr>
                <w:sz w:val="28"/>
                <w:szCs w:val="28"/>
              </w:rPr>
            </w:pPr>
          </w:p>
          <w:p w:rsidR="00F64834" w:rsidRPr="00A863B0" w:rsidRDefault="00C3386F" w:rsidP="00B30F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30FB4">
              <w:rPr>
                <w:sz w:val="28"/>
                <w:szCs w:val="28"/>
              </w:rPr>
              <w:t>С.Ю. Панько</w:t>
            </w:r>
          </w:p>
        </w:tc>
      </w:tr>
    </w:tbl>
    <w:p w:rsidR="002E39E0" w:rsidRPr="001439DE" w:rsidRDefault="002E39E0" w:rsidP="002E39E0"/>
    <w:sectPr w:rsidR="002E39E0" w:rsidRPr="001439DE" w:rsidSect="00D20DE7">
      <w:headerReference w:type="default" r:id="rId7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6EC" w:rsidRDefault="004406EC" w:rsidP="008474C0">
      <w:r>
        <w:separator/>
      </w:r>
    </w:p>
  </w:endnote>
  <w:endnote w:type="continuationSeparator" w:id="0">
    <w:p w:rsidR="004406EC" w:rsidRDefault="004406EC" w:rsidP="00847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6EC" w:rsidRDefault="004406EC" w:rsidP="008474C0">
      <w:r>
        <w:separator/>
      </w:r>
    </w:p>
  </w:footnote>
  <w:footnote w:type="continuationSeparator" w:id="0">
    <w:p w:rsidR="004406EC" w:rsidRDefault="004406EC" w:rsidP="008474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499259"/>
      <w:docPartObj>
        <w:docPartGallery w:val="Page Numbers (Top of Page)"/>
        <w:docPartUnique/>
      </w:docPartObj>
    </w:sdtPr>
    <w:sdtEndPr/>
    <w:sdtContent>
      <w:p w:rsidR="008474C0" w:rsidRDefault="008474C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427D">
          <w:rPr>
            <w:noProof/>
          </w:rPr>
          <w:t>2</w:t>
        </w:r>
        <w:r>
          <w:fldChar w:fldCharType="end"/>
        </w:r>
      </w:p>
    </w:sdtContent>
  </w:sdt>
  <w:p w:rsidR="008474C0" w:rsidRDefault="008474C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20C63"/>
    <w:multiLevelType w:val="hybridMultilevel"/>
    <w:tmpl w:val="32984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C202C6"/>
    <w:multiLevelType w:val="multilevel"/>
    <w:tmpl w:val="A316133C"/>
    <w:styleLink w:val="a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sz w:val="28"/>
        <w:vertAlign w:val="baseline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sz w:val="28"/>
        <w:vertAlign w:val="baseline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709"/>
        </w:tabs>
        <w:ind w:left="0" w:firstLine="709"/>
      </w:pPr>
      <w:rPr>
        <w:rFonts w:hint="default"/>
      </w:rPr>
    </w:lvl>
  </w:abstractNum>
  <w:abstractNum w:abstractNumId="2" w15:restartNumberingAfterBreak="0">
    <w:nsid w:val="35721793"/>
    <w:multiLevelType w:val="hybridMultilevel"/>
    <w:tmpl w:val="6AA4AFF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287994"/>
    <w:multiLevelType w:val="hybridMultilevel"/>
    <w:tmpl w:val="12EADDFE"/>
    <w:lvl w:ilvl="0" w:tplc="50B6E4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547B43C7"/>
    <w:multiLevelType w:val="hybridMultilevel"/>
    <w:tmpl w:val="943C401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9D863EC"/>
    <w:multiLevelType w:val="hybridMultilevel"/>
    <w:tmpl w:val="F2B0F1F8"/>
    <w:lvl w:ilvl="0" w:tplc="B7B63588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 w15:restartNumberingAfterBreak="0">
    <w:nsid w:val="793943BD"/>
    <w:multiLevelType w:val="hybridMultilevel"/>
    <w:tmpl w:val="3D36C25A"/>
    <w:lvl w:ilvl="0" w:tplc="8DFC90C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7" w15:restartNumberingAfterBreak="0">
    <w:nsid w:val="7FC322BB"/>
    <w:multiLevelType w:val="hybridMultilevel"/>
    <w:tmpl w:val="A33235D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1"/>
  </w:num>
  <w:num w:numId="9">
    <w:abstractNumId w:val="1"/>
    <w:lvlOverride w:ilvl="0">
      <w:lvl w:ilvl="0">
        <w:start w:val="1"/>
        <w:numFmt w:val="decimal"/>
        <w:pStyle w:val="1"/>
        <w:suff w:val="space"/>
        <w:lvlText w:val="%1."/>
        <w:lvlJc w:val="left"/>
        <w:pPr>
          <w:ind w:left="5245" w:firstLine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color w:val="auto"/>
          <w:spacing w:val="0"/>
          <w:w w:val="100"/>
          <w:sz w:val="24"/>
          <w:szCs w:val="24"/>
          <w:vertAlign w:val="baseline"/>
        </w:rPr>
      </w:lvl>
    </w:lvlOverride>
    <w:lvlOverride w:ilvl="1">
      <w:lvl w:ilvl="1">
        <w:start w:val="1"/>
        <w:numFmt w:val="decimal"/>
        <w:pStyle w:val="2"/>
        <w:suff w:val="space"/>
        <w:lvlText w:val="%1.%2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sz w:val="24"/>
          <w:szCs w:val="24"/>
          <w:vertAlign w:val="baseline"/>
        </w:rPr>
      </w:lvl>
    </w:lvlOverride>
    <w:lvlOverride w:ilvl="2">
      <w:lvl w:ilvl="2">
        <w:start w:val="1"/>
        <w:numFmt w:val="decimal"/>
        <w:pStyle w:val="3"/>
        <w:suff w:val="space"/>
        <w:lvlText w:val="%1.%2.%3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spacing w:val="0"/>
          <w:sz w:val="24"/>
          <w:szCs w:val="24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E03"/>
    <w:rsid w:val="000018A2"/>
    <w:rsid w:val="00005364"/>
    <w:rsid w:val="00010581"/>
    <w:rsid w:val="000144A8"/>
    <w:rsid w:val="0001451A"/>
    <w:rsid w:val="00056E03"/>
    <w:rsid w:val="00060A01"/>
    <w:rsid w:val="000642D7"/>
    <w:rsid w:val="000A287D"/>
    <w:rsid w:val="000A2AEB"/>
    <w:rsid w:val="000D5E2B"/>
    <w:rsid w:val="000F25C3"/>
    <w:rsid w:val="001366AD"/>
    <w:rsid w:val="001439DE"/>
    <w:rsid w:val="0014572D"/>
    <w:rsid w:val="00164822"/>
    <w:rsid w:val="00167444"/>
    <w:rsid w:val="001733CE"/>
    <w:rsid w:val="001813E9"/>
    <w:rsid w:val="00190481"/>
    <w:rsid w:val="001A68C8"/>
    <w:rsid w:val="001B1CE9"/>
    <w:rsid w:val="002056D4"/>
    <w:rsid w:val="00215169"/>
    <w:rsid w:val="00263ADA"/>
    <w:rsid w:val="00293E74"/>
    <w:rsid w:val="002A002F"/>
    <w:rsid w:val="002A0E38"/>
    <w:rsid w:val="002C0778"/>
    <w:rsid w:val="002D1CBA"/>
    <w:rsid w:val="002D3F41"/>
    <w:rsid w:val="002D66A9"/>
    <w:rsid w:val="002E39E0"/>
    <w:rsid w:val="00305A3C"/>
    <w:rsid w:val="00317211"/>
    <w:rsid w:val="00332334"/>
    <w:rsid w:val="00341ACC"/>
    <w:rsid w:val="00351A5A"/>
    <w:rsid w:val="00355DC2"/>
    <w:rsid w:val="00386CF1"/>
    <w:rsid w:val="003C0304"/>
    <w:rsid w:val="003C1A29"/>
    <w:rsid w:val="003C5A8B"/>
    <w:rsid w:val="003D308B"/>
    <w:rsid w:val="003D7199"/>
    <w:rsid w:val="00404247"/>
    <w:rsid w:val="00421A09"/>
    <w:rsid w:val="00421AD2"/>
    <w:rsid w:val="004406EC"/>
    <w:rsid w:val="004559B5"/>
    <w:rsid w:val="004721A7"/>
    <w:rsid w:val="00472A3F"/>
    <w:rsid w:val="00490D5E"/>
    <w:rsid w:val="004B604F"/>
    <w:rsid w:val="004C7E19"/>
    <w:rsid w:val="004E3A6C"/>
    <w:rsid w:val="00503363"/>
    <w:rsid w:val="00527935"/>
    <w:rsid w:val="0055469E"/>
    <w:rsid w:val="0055729E"/>
    <w:rsid w:val="0057204E"/>
    <w:rsid w:val="005A01B9"/>
    <w:rsid w:val="005B4E23"/>
    <w:rsid w:val="005D7F65"/>
    <w:rsid w:val="005E50D9"/>
    <w:rsid w:val="00620CE9"/>
    <w:rsid w:val="006447FF"/>
    <w:rsid w:val="00674FCC"/>
    <w:rsid w:val="00692891"/>
    <w:rsid w:val="006A5E19"/>
    <w:rsid w:val="006D48BC"/>
    <w:rsid w:val="006D5A97"/>
    <w:rsid w:val="0073014C"/>
    <w:rsid w:val="00730582"/>
    <w:rsid w:val="0077183C"/>
    <w:rsid w:val="007E6088"/>
    <w:rsid w:val="00834534"/>
    <w:rsid w:val="008474C0"/>
    <w:rsid w:val="00873EB8"/>
    <w:rsid w:val="00881DFF"/>
    <w:rsid w:val="008A6634"/>
    <w:rsid w:val="008A7070"/>
    <w:rsid w:val="008A783E"/>
    <w:rsid w:val="008B2EBB"/>
    <w:rsid w:val="008B44B5"/>
    <w:rsid w:val="00902092"/>
    <w:rsid w:val="00934B10"/>
    <w:rsid w:val="00944CAE"/>
    <w:rsid w:val="00953E41"/>
    <w:rsid w:val="0095427D"/>
    <w:rsid w:val="00982213"/>
    <w:rsid w:val="0099706F"/>
    <w:rsid w:val="009A1FFE"/>
    <w:rsid w:val="009A7C4E"/>
    <w:rsid w:val="009E0CD7"/>
    <w:rsid w:val="00A54D39"/>
    <w:rsid w:val="00A55F80"/>
    <w:rsid w:val="00A7584D"/>
    <w:rsid w:val="00A83B3F"/>
    <w:rsid w:val="00A90D11"/>
    <w:rsid w:val="00A932F2"/>
    <w:rsid w:val="00AC55FE"/>
    <w:rsid w:val="00AE06D9"/>
    <w:rsid w:val="00B063B1"/>
    <w:rsid w:val="00B10841"/>
    <w:rsid w:val="00B12698"/>
    <w:rsid w:val="00B15458"/>
    <w:rsid w:val="00B16609"/>
    <w:rsid w:val="00B30FB4"/>
    <w:rsid w:val="00B312CB"/>
    <w:rsid w:val="00B46F06"/>
    <w:rsid w:val="00B54903"/>
    <w:rsid w:val="00B56A8C"/>
    <w:rsid w:val="00B70025"/>
    <w:rsid w:val="00B823CD"/>
    <w:rsid w:val="00BF6DCC"/>
    <w:rsid w:val="00C1170A"/>
    <w:rsid w:val="00C3386F"/>
    <w:rsid w:val="00C451C3"/>
    <w:rsid w:val="00C5276C"/>
    <w:rsid w:val="00C66946"/>
    <w:rsid w:val="00C74DCC"/>
    <w:rsid w:val="00C926B0"/>
    <w:rsid w:val="00C96636"/>
    <w:rsid w:val="00CB67CF"/>
    <w:rsid w:val="00CB74A4"/>
    <w:rsid w:val="00CB7770"/>
    <w:rsid w:val="00CD629A"/>
    <w:rsid w:val="00CE02A0"/>
    <w:rsid w:val="00D14A83"/>
    <w:rsid w:val="00D202DC"/>
    <w:rsid w:val="00D20DE7"/>
    <w:rsid w:val="00D25387"/>
    <w:rsid w:val="00D37772"/>
    <w:rsid w:val="00D45C13"/>
    <w:rsid w:val="00D5575F"/>
    <w:rsid w:val="00D74ECD"/>
    <w:rsid w:val="00D76DB8"/>
    <w:rsid w:val="00D7760D"/>
    <w:rsid w:val="00D90195"/>
    <w:rsid w:val="00DA536E"/>
    <w:rsid w:val="00DA6C3E"/>
    <w:rsid w:val="00DC0C4D"/>
    <w:rsid w:val="00DE000B"/>
    <w:rsid w:val="00DE761C"/>
    <w:rsid w:val="00E07ADB"/>
    <w:rsid w:val="00E20735"/>
    <w:rsid w:val="00E53518"/>
    <w:rsid w:val="00E72A13"/>
    <w:rsid w:val="00E91EED"/>
    <w:rsid w:val="00E97CF9"/>
    <w:rsid w:val="00EA626A"/>
    <w:rsid w:val="00F03905"/>
    <w:rsid w:val="00F32EAF"/>
    <w:rsid w:val="00F42E8B"/>
    <w:rsid w:val="00F564FB"/>
    <w:rsid w:val="00F579E1"/>
    <w:rsid w:val="00F64834"/>
    <w:rsid w:val="00F73897"/>
    <w:rsid w:val="00F966E0"/>
    <w:rsid w:val="00FC1F55"/>
    <w:rsid w:val="00FE126D"/>
    <w:rsid w:val="00FF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17B0EF-DE30-4C01-AE49-F3D9C7177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" w:unhideWhenUsed="1" w:qFormat="1"/>
    <w:lsdException w:name="List Number 3" w:semiHidden="1" w:uiPriority="1" w:unhideWhenUsed="1" w:qFormat="1"/>
    <w:lsdException w:name="List Number 4" w:semiHidden="1" w:uiPriority="99" w:unhideWhenUsed="1"/>
    <w:lsdException w:name="List Number 5" w:semiHidden="1" w:uiPriority="99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E39E0"/>
    <w:rPr>
      <w:sz w:val="24"/>
      <w:szCs w:val="24"/>
    </w:rPr>
  </w:style>
  <w:style w:type="paragraph" w:styleId="10">
    <w:name w:val="heading 1"/>
    <w:basedOn w:val="a0"/>
    <w:next w:val="a0"/>
    <w:qFormat/>
    <w:pPr>
      <w:keepNext/>
      <w:outlineLvl w:val="0"/>
    </w:pPr>
    <w:rPr>
      <w:szCs w:val="20"/>
    </w:rPr>
  </w:style>
  <w:style w:type="paragraph" w:styleId="9">
    <w:name w:val="heading 9"/>
    <w:basedOn w:val="a0"/>
    <w:next w:val="a0"/>
    <w:qFormat/>
    <w:rsid w:val="00DE761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Обычный1"/>
    <w:pPr>
      <w:widowControl w:val="0"/>
      <w:snapToGrid w:val="0"/>
      <w:spacing w:before="80" w:line="256" w:lineRule="auto"/>
      <w:ind w:firstLine="600"/>
      <w:jc w:val="both"/>
    </w:pPr>
    <w:rPr>
      <w:sz w:val="18"/>
    </w:rPr>
  </w:style>
  <w:style w:type="paragraph" w:customStyle="1" w:styleId="FR1">
    <w:name w:val="FR1"/>
    <w:pPr>
      <w:widowControl w:val="0"/>
      <w:snapToGrid w:val="0"/>
      <w:spacing w:before="160"/>
      <w:ind w:left="240"/>
      <w:jc w:val="center"/>
    </w:pPr>
    <w:rPr>
      <w:sz w:val="36"/>
    </w:rPr>
  </w:style>
  <w:style w:type="paragraph" w:customStyle="1" w:styleId="FR2">
    <w:name w:val="FR2"/>
    <w:pPr>
      <w:widowControl w:val="0"/>
      <w:snapToGrid w:val="0"/>
      <w:spacing w:before="100"/>
      <w:ind w:left="240"/>
      <w:jc w:val="center"/>
    </w:pPr>
    <w:rPr>
      <w:sz w:val="32"/>
    </w:rPr>
  </w:style>
  <w:style w:type="paragraph" w:customStyle="1" w:styleId="FR3">
    <w:name w:val="FR3"/>
    <w:pPr>
      <w:widowControl w:val="0"/>
      <w:snapToGrid w:val="0"/>
      <w:spacing w:before="400"/>
      <w:ind w:left="80"/>
    </w:pPr>
    <w:rPr>
      <w:rFonts w:ascii="Arial" w:hAnsi="Arial"/>
      <w:sz w:val="24"/>
    </w:rPr>
  </w:style>
  <w:style w:type="paragraph" w:styleId="a4">
    <w:name w:val="Body Text"/>
    <w:basedOn w:val="a0"/>
    <w:pPr>
      <w:jc w:val="both"/>
    </w:pPr>
  </w:style>
  <w:style w:type="paragraph" w:styleId="a5">
    <w:name w:val="Balloon Text"/>
    <w:basedOn w:val="a0"/>
    <w:semiHidden/>
    <w:rsid w:val="002D3F41"/>
    <w:rPr>
      <w:rFonts w:ascii="Tahoma" w:hAnsi="Tahoma" w:cs="Tahoma"/>
      <w:sz w:val="16"/>
      <w:szCs w:val="16"/>
    </w:rPr>
  </w:style>
  <w:style w:type="paragraph" w:styleId="a6">
    <w:name w:val="Document Map"/>
    <w:basedOn w:val="a0"/>
    <w:semiHidden/>
    <w:rsid w:val="000A287D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7">
    <w:name w:val="Table Grid"/>
    <w:basedOn w:val="a2"/>
    <w:rsid w:val="00143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0"/>
    <w:link w:val="a9"/>
    <w:uiPriority w:val="99"/>
    <w:unhideWhenUsed/>
    <w:rsid w:val="008474C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8474C0"/>
    <w:rPr>
      <w:sz w:val="24"/>
      <w:szCs w:val="24"/>
    </w:rPr>
  </w:style>
  <w:style w:type="paragraph" w:styleId="aa">
    <w:name w:val="footer"/>
    <w:basedOn w:val="a0"/>
    <w:link w:val="ab"/>
    <w:unhideWhenUsed/>
    <w:rsid w:val="008474C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8474C0"/>
    <w:rPr>
      <w:sz w:val="24"/>
      <w:szCs w:val="24"/>
    </w:rPr>
  </w:style>
  <w:style w:type="paragraph" w:styleId="ac">
    <w:name w:val="List Paragraph"/>
    <w:basedOn w:val="a0"/>
    <w:uiPriority w:val="34"/>
    <w:qFormat/>
    <w:rsid w:val="00A7584D"/>
    <w:pPr>
      <w:ind w:left="720"/>
      <w:contextualSpacing/>
    </w:pPr>
  </w:style>
  <w:style w:type="paragraph" w:styleId="2">
    <w:name w:val="List Number 2"/>
    <w:basedOn w:val="a0"/>
    <w:uiPriority w:val="1"/>
    <w:qFormat/>
    <w:rsid w:val="003D7199"/>
    <w:pPr>
      <w:numPr>
        <w:ilvl w:val="1"/>
        <w:numId w:val="8"/>
      </w:numPr>
      <w:spacing w:line="360" w:lineRule="auto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styleId="3">
    <w:name w:val="List Number 3"/>
    <w:basedOn w:val="a0"/>
    <w:uiPriority w:val="1"/>
    <w:qFormat/>
    <w:rsid w:val="003D7199"/>
    <w:pPr>
      <w:numPr>
        <w:ilvl w:val="2"/>
        <w:numId w:val="8"/>
      </w:numPr>
      <w:spacing w:line="360" w:lineRule="auto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customStyle="1" w:styleId="1">
    <w:name w:val="Нумерованный список 1"/>
    <w:basedOn w:val="a0"/>
    <w:uiPriority w:val="1"/>
    <w:qFormat/>
    <w:rsid w:val="003D7199"/>
    <w:pPr>
      <w:numPr>
        <w:numId w:val="8"/>
      </w:numPr>
      <w:spacing w:line="360" w:lineRule="auto"/>
      <w:jc w:val="both"/>
      <w:outlineLvl w:val="0"/>
    </w:pPr>
    <w:rPr>
      <w:rFonts w:eastAsiaTheme="minorHAnsi" w:cstheme="minorBidi"/>
      <w:sz w:val="28"/>
      <w:szCs w:val="22"/>
      <w:lang w:eastAsia="en-US"/>
    </w:rPr>
  </w:style>
  <w:style w:type="numbering" w:customStyle="1" w:styleId="a">
    <w:name w:val="Список пунктов"/>
    <w:uiPriority w:val="99"/>
    <w:rsid w:val="003D7199"/>
    <w:pPr>
      <w:numPr>
        <w:numId w:val="8"/>
      </w:numPr>
    </w:pPr>
  </w:style>
  <w:style w:type="paragraph" w:styleId="4">
    <w:name w:val="List Number 4"/>
    <w:basedOn w:val="a0"/>
    <w:uiPriority w:val="99"/>
    <w:unhideWhenUsed/>
    <w:rsid w:val="003D7199"/>
    <w:pPr>
      <w:numPr>
        <w:ilvl w:val="3"/>
        <w:numId w:val="8"/>
      </w:numPr>
      <w:spacing w:line="360" w:lineRule="auto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styleId="5">
    <w:name w:val="List Number 5"/>
    <w:basedOn w:val="a0"/>
    <w:uiPriority w:val="99"/>
    <w:unhideWhenUsed/>
    <w:rsid w:val="003D7199"/>
    <w:pPr>
      <w:numPr>
        <w:ilvl w:val="4"/>
        <w:numId w:val="8"/>
      </w:numPr>
      <w:spacing w:line="360" w:lineRule="auto"/>
      <w:contextualSpacing/>
      <w:jc w:val="both"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me\Desktop\&#1048;&#1050;&#1052;&#1054;%202014\&#1088;&#1077;&#1096;&#1077;&#1085;&#1080;&#1077;_&#1073;&#1083;&#1072;&#1085;&#1082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решение_бланк1.dotx</Template>
  <TotalTime>31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МО Сосновая Поляна</Company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LSolodkov</dc:creator>
  <cp:lastModifiedBy>Панько Светлана Юрьевна</cp:lastModifiedBy>
  <cp:revision>26</cp:revision>
  <cp:lastPrinted>2019-09-10T15:08:00Z</cp:lastPrinted>
  <dcterms:created xsi:type="dcterms:W3CDTF">2019-07-26T09:29:00Z</dcterms:created>
  <dcterms:modified xsi:type="dcterms:W3CDTF">2019-09-10T15:08:00Z</dcterms:modified>
</cp:coreProperties>
</file>