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07351F" w:rsidP="005E50D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D7199">
              <w:rPr>
                <w:b/>
                <w:sz w:val="28"/>
                <w:szCs w:val="28"/>
              </w:rPr>
              <w:t xml:space="preserve">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07351F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35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451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D9" w:rsidRPr="005E50D9" w:rsidRDefault="005E50D9" w:rsidP="005E50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50D9">
              <w:rPr>
                <w:rFonts w:eastAsia="Calibri"/>
                <w:b/>
                <w:bCs/>
                <w:sz w:val="28"/>
                <w:szCs w:val="28"/>
              </w:rPr>
              <w:t xml:space="preserve">Об определении результатов выборов </w:t>
            </w:r>
            <w:r w:rsidRPr="005E50D9">
              <w:rPr>
                <w:rFonts w:eastAsia="Calibri"/>
                <w:b/>
                <w:sz w:val="28"/>
                <w:szCs w:val="28"/>
              </w:rPr>
              <w:t>депутатов Муниципального Совета Внутригородского муниципального образования Санкт-Петербурга поселок</w:t>
            </w:r>
            <w:r w:rsidRPr="005E50D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07351F" w:rsidRPr="0007351F">
              <w:rPr>
                <w:rFonts w:eastAsia="Calibri"/>
                <w:b/>
                <w:sz w:val="28"/>
                <w:szCs w:val="28"/>
              </w:rPr>
              <w:t>Стрельна</w:t>
            </w:r>
            <w:r w:rsidR="0007351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bookmarkStart w:id="0" w:name="_GoBack"/>
            <w:r w:rsidR="002C6D11" w:rsidRPr="002C6D11">
              <w:rPr>
                <w:rFonts w:eastAsia="Calibri"/>
                <w:b/>
                <w:sz w:val="28"/>
                <w:szCs w:val="28"/>
              </w:rPr>
              <w:t>шестого</w:t>
            </w:r>
            <w:bookmarkEnd w:id="0"/>
            <w:r w:rsidR="002C6D11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E50D9">
              <w:rPr>
                <w:rFonts w:eastAsia="Calibri"/>
                <w:b/>
                <w:sz w:val="28"/>
                <w:szCs w:val="28"/>
              </w:rPr>
              <w:t>созыва по многомандатному избирательному округу № </w:t>
            </w:r>
            <w:r w:rsidR="00D451BB">
              <w:rPr>
                <w:rFonts w:eastAsia="Calibri"/>
                <w:b/>
                <w:sz w:val="28"/>
                <w:szCs w:val="28"/>
              </w:rPr>
              <w:t>5</w:t>
            </w:r>
          </w:p>
          <w:p w:rsidR="00421A09" w:rsidRPr="003D7199" w:rsidRDefault="00421A09" w:rsidP="003D7199">
            <w:pPr>
              <w:jc w:val="center"/>
              <w:rPr>
                <w:b/>
                <w:snapToGrid w:val="0"/>
              </w:rPr>
            </w:pP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5E50D9" w:rsidRPr="005E50D9" w:rsidRDefault="005E50D9" w:rsidP="005E50D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E50D9">
        <w:rPr>
          <w:rFonts w:eastAsia="Calibri"/>
          <w:sz w:val="28"/>
          <w:szCs w:val="28"/>
        </w:rPr>
        <w:t xml:space="preserve">В соответствии с пунктом 1 статьи 58 Закона Санкт-Петербурга </w:t>
      </w:r>
      <w:r w:rsidR="0007351F">
        <w:rPr>
          <w:rFonts w:eastAsia="Calibri"/>
          <w:sz w:val="28"/>
          <w:szCs w:val="28"/>
        </w:rPr>
        <w:t xml:space="preserve">                           </w:t>
      </w:r>
      <w:r w:rsidRPr="005E50D9">
        <w:rPr>
          <w:rFonts w:eastAsia="Calibri"/>
          <w:sz w:val="28"/>
          <w:szCs w:val="28"/>
        </w:rPr>
        <w:t>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</w:t>
      </w:r>
      <w:r w:rsidR="00FE04F4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об итогах голосования участков</w:t>
      </w:r>
      <w:r w:rsidR="00CA0E9F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CA0E9F">
        <w:rPr>
          <w:rFonts w:eastAsia="Calibri"/>
          <w:sz w:val="28"/>
          <w:szCs w:val="28"/>
        </w:rPr>
        <w:t>ой</w:t>
      </w:r>
      <w:r w:rsidRPr="005E50D9">
        <w:rPr>
          <w:rFonts w:eastAsia="Calibri"/>
          <w:sz w:val="28"/>
          <w:szCs w:val="28"/>
        </w:rPr>
        <w:t xml:space="preserve"> комисси</w:t>
      </w:r>
      <w:r w:rsidR="00CA0E9F">
        <w:rPr>
          <w:rFonts w:eastAsia="Calibri"/>
          <w:sz w:val="28"/>
          <w:szCs w:val="28"/>
        </w:rPr>
        <w:t>и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CA0E9F">
        <w:rPr>
          <w:rFonts w:eastAsia="Calibri"/>
          <w:sz w:val="28"/>
          <w:szCs w:val="28"/>
        </w:rPr>
        <w:t>ого</w:t>
      </w:r>
      <w:r w:rsidRPr="005E50D9">
        <w:rPr>
          <w:rFonts w:eastAsia="Calibri"/>
          <w:sz w:val="28"/>
          <w:szCs w:val="28"/>
        </w:rPr>
        <w:t xml:space="preserve"> участк</w:t>
      </w:r>
      <w:r w:rsidR="00CA0E9F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№ 16</w:t>
      </w:r>
      <w:r w:rsidR="00D451BB">
        <w:rPr>
          <w:rFonts w:eastAsia="Calibri"/>
          <w:sz w:val="28"/>
          <w:szCs w:val="28"/>
        </w:rPr>
        <w:t>80</w:t>
      </w:r>
      <w:r w:rsidR="00252E74">
        <w:rPr>
          <w:rFonts w:eastAsia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избирательная комиссия муниципального образования поселок Стрельна      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b/>
          <w:sz w:val="28"/>
          <w:szCs w:val="28"/>
        </w:rPr>
        <w:t>р е ш и л а: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1.</w:t>
      </w:r>
      <w:r w:rsidRPr="005E50D9">
        <w:rPr>
          <w:rFonts w:ascii="Calibri" w:eastAsia="Calibri" w:hAnsi="Calibri"/>
        </w:rPr>
        <w:t> </w:t>
      </w:r>
      <w:r w:rsidRPr="005E50D9">
        <w:rPr>
          <w:rFonts w:eastAsia="Calibri"/>
          <w:sz w:val="28"/>
          <w:szCs w:val="28"/>
        </w:rPr>
        <w:t>Признать выборы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  созыва по многомандатному избирательному округу № </w:t>
      </w:r>
      <w:r w:rsidR="00D451BB">
        <w:rPr>
          <w:rFonts w:eastAsia="Calibri"/>
          <w:sz w:val="28"/>
          <w:szCs w:val="28"/>
        </w:rPr>
        <w:t>5</w:t>
      </w:r>
      <w:r w:rsidRPr="005E50D9">
        <w:rPr>
          <w:rFonts w:eastAsia="Calibri"/>
          <w:sz w:val="28"/>
          <w:szCs w:val="28"/>
        </w:rPr>
        <w:t xml:space="preserve"> состоявшимися и действительными.</w:t>
      </w:r>
    </w:p>
    <w:p w:rsidR="0007351F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2. Признать избранными депутатами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D451BB">
        <w:rPr>
          <w:rFonts w:eastAsia="Calibri"/>
          <w:sz w:val="28"/>
          <w:szCs w:val="28"/>
        </w:rPr>
        <w:t>5</w:t>
      </w:r>
      <w:r w:rsidRPr="005E50D9">
        <w:rPr>
          <w:rFonts w:eastAsia="Calibri"/>
          <w:sz w:val="28"/>
          <w:szCs w:val="28"/>
        </w:rPr>
        <w:t xml:space="preserve"> зарегистрированных кандидатов, получивших наибольшее по отношению к другим кандидатам число голосов избирателей, принявших участие в голосовании</w:t>
      </w:r>
      <w:r w:rsidR="0007351F">
        <w:rPr>
          <w:rFonts w:eastAsia="Calibri"/>
          <w:sz w:val="28"/>
          <w:szCs w:val="28"/>
        </w:rPr>
        <w:t>:</w:t>
      </w:r>
    </w:p>
    <w:p w:rsidR="005E50D9" w:rsidRDefault="0007351F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Ермоленко Руслана Игоревича.</w:t>
      </w:r>
    </w:p>
    <w:p w:rsidR="0007351F" w:rsidRPr="005E50D9" w:rsidRDefault="0007351F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Сергиеня Елену Александровну.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5E50D9" w:rsidRPr="005E50D9" w:rsidRDefault="005E50D9" w:rsidP="005E50D9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4. Направить в течение суток общие данные о результатах выборов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D451BB">
        <w:rPr>
          <w:rFonts w:eastAsia="Calibri"/>
          <w:sz w:val="28"/>
          <w:szCs w:val="28"/>
        </w:rPr>
        <w:t>5</w:t>
      </w:r>
      <w:r w:rsidRPr="005E50D9">
        <w:rPr>
          <w:rFonts w:eastAsia="Calibri"/>
          <w:sz w:val="28"/>
          <w:szCs w:val="28"/>
        </w:rPr>
        <w:t xml:space="preserve"> в газету «Вести Стрельны».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07351F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07351F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91" w:rsidRDefault="00ED7C91" w:rsidP="008474C0">
      <w:r>
        <w:separator/>
      </w:r>
    </w:p>
  </w:endnote>
  <w:endnote w:type="continuationSeparator" w:id="0">
    <w:p w:rsidR="00ED7C91" w:rsidRDefault="00ED7C91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91" w:rsidRDefault="00ED7C91" w:rsidP="008474C0">
      <w:r>
        <w:separator/>
      </w:r>
    </w:p>
  </w:footnote>
  <w:footnote w:type="continuationSeparator" w:id="0">
    <w:p w:rsidR="00ED7C91" w:rsidRDefault="00ED7C91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1F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7351F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52E74"/>
    <w:rsid w:val="002620C2"/>
    <w:rsid w:val="00263ADA"/>
    <w:rsid w:val="00293E74"/>
    <w:rsid w:val="002A002F"/>
    <w:rsid w:val="002A0E38"/>
    <w:rsid w:val="002A4CB9"/>
    <w:rsid w:val="002C0778"/>
    <w:rsid w:val="002C6D11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1CB7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5E50D9"/>
    <w:rsid w:val="00620CE9"/>
    <w:rsid w:val="006447FF"/>
    <w:rsid w:val="00674FCC"/>
    <w:rsid w:val="00692891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A0E9F"/>
    <w:rsid w:val="00CB74A4"/>
    <w:rsid w:val="00CB7770"/>
    <w:rsid w:val="00CC6C5C"/>
    <w:rsid w:val="00CD629A"/>
    <w:rsid w:val="00CE02A0"/>
    <w:rsid w:val="00D14A83"/>
    <w:rsid w:val="00D202DC"/>
    <w:rsid w:val="00D20DE7"/>
    <w:rsid w:val="00D37772"/>
    <w:rsid w:val="00D451BB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2FA0"/>
    <w:rsid w:val="00E97CF9"/>
    <w:rsid w:val="00EA626A"/>
    <w:rsid w:val="00ED7C91"/>
    <w:rsid w:val="00F32EAF"/>
    <w:rsid w:val="00F42E8B"/>
    <w:rsid w:val="00F564FB"/>
    <w:rsid w:val="00F579E1"/>
    <w:rsid w:val="00F64834"/>
    <w:rsid w:val="00F73897"/>
    <w:rsid w:val="00F966E0"/>
    <w:rsid w:val="00FC1F55"/>
    <w:rsid w:val="00FE04F4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10</cp:revision>
  <cp:lastPrinted>2019-09-10T15:13:00Z</cp:lastPrinted>
  <dcterms:created xsi:type="dcterms:W3CDTF">2019-09-08T17:31:00Z</dcterms:created>
  <dcterms:modified xsi:type="dcterms:W3CDTF">2019-09-10T15:13:00Z</dcterms:modified>
</cp:coreProperties>
</file>