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96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24"/>
        <w:gridCol w:w="1134"/>
        <w:gridCol w:w="709"/>
        <w:gridCol w:w="567"/>
        <w:gridCol w:w="3351"/>
        <w:gridCol w:w="484"/>
        <w:gridCol w:w="1274"/>
        <w:gridCol w:w="838"/>
      </w:tblGrid>
      <w:tr w:rsidR="00684BB2" w14:paraId="7367B659" w14:textId="77777777" w:rsidTr="0095499C"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6486C19" w14:textId="77777777" w:rsidR="00684BB2" w:rsidRDefault="0095499C">
            <w:pPr>
              <w:pStyle w:val="ae"/>
              <w:rPr>
                <w:caps/>
              </w:rPr>
            </w:pPr>
            <w:r>
              <w:rPr>
                <w:caps/>
              </w:rPr>
              <w:t>Избирательная комиссия муниципального образования</w:t>
            </w:r>
          </w:p>
        </w:tc>
      </w:tr>
      <w:tr w:rsidR="00684BB2" w14:paraId="526832EE" w14:textId="77777777" w:rsidTr="0095499C">
        <w:trPr>
          <w:trHeight w:val="227"/>
        </w:trPr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CB682B" w14:textId="6664B3D7" w:rsidR="00684BB2" w:rsidRDefault="005E4CA8">
            <w:pPr>
              <w:pStyle w:val="ae"/>
              <w:rPr>
                <w:caps/>
              </w:rPr>
            </w:pPr>
            <w:r>
              <w:rPr>
                <w:caps/>
              </w:rPr>
              <w:t>ПОСЕЛОК СТРЕЛЬНА</w:t>
            </w:r>
          </w:p>
        </w:tc>
      </w:tr>
      <w:tr w:rsidR="0095499C" w14:paraId="1E7C8C79" w14:textId="77777777" w:rsidTr="0095499C">
        <w:trPr>
          <w:trHeight w:val="227"/>
        </w:trPr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76B14D" w14:textId="77777777" w:rsidR="0095499C" w:rsidRDefault="0095499C">
            <w:pPr>
              <w:pStyle w:val="ae"/>
              <w:rPr>
                <w:caps/>
              </w:rPr>
            </w:pPr>
          </w:p>
        </w:tc>
      </w:tr>
      <w:tr w:rsidR="00684BB2" w14:paraId="640E6A37" w14:textId="77777777" w:rsidTr="0095499C"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5CBF6" w14:textId="77777777" w:rsidR="00684BB2" w:rsidRDefault="00684BB2">
            <w:pPr>
              <w:pStyle w:val="ae"/>
              <w:rPr>
                <w:caps/>
                <w:spacing w:val="34"/>
              </w:rPr>
            </w:pPr>
            <w:r>
              <w:rPr>
                <w:caps/>
                <w:spacing w:val="34"/>
              </w:rPr>
              <w:t>РЕШЕНИЕ</w:t>
            </w:r>
          </w:p>
        </w:tc>
      </w:tr>
      <w:tr w:rsidR="00684BB2" w14:paraId="60FD4EFB" w14:textId="77777777" w:rsidTr="0095499C">
        <w:trPr>
          <w:trHeight w:val="454"/>
        </w:trPr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0DB59F" w14:textId="77777777" w:rsidR="00684BB2" w:rsidRDefault="00684BB2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</w:p>
        </w:tc>
      </w:tr>
      <w:tr w:rsidR="00684BB2" w14:paraId="226CCA69" w14:textId="77777777" w:rsidTr="0095499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70CBD231" w14:textId="77777777" w:rsidR="00684BB2" w:rsidRDefault="00684BB2">
            <w:pPr>
              <w:pStyle w:val="a1"/>
              <w:keepNext/>
              <w:keepLines/>
              <w:ind w:firstLine="0"/>
              <w:jc w:val="center"/>
              <w:rPr>
                <w:szCs w:val="28"/>
                <w:lang w:val="en-US"/>
              </w:rPr>
            </w:pPr>
            <w:bookmarkStart w:id="0" w:name="Месяц" w:colFirst="2" w:colLast="2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4B87ED" w14:textId="0DF111CD" w:rsidR="00684BB2" w:rsidRDefault="00903B2D" w:rsidP="005E4CA8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AA7F1E" w14:textId="44CC8FD0" w:rsidR="00684BB2" w:rsidRDefault="0095499C" w:rsidP="005E4CA8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ию</w:t>
            </w:r>
            <w:r w:rsidR="005E4CA8">
              <w:rPr>
                <w:szCs w:val="28"/>
              </w:rPr>
              <w:t>л</w:t>
            </w:r>
            <w:r>
              <w:rPr>
                <w:szCs w:val="28"/>
              </w:rPr>
              <w:t>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DB6A94" w14:textId="77777777" w:rsidR="00684BB2" w:rsidRDefault="00684BB2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  <w:bookmarkStart w:id="1" w:name="Год"/>
            <w:r>
              <w:rPr>
                <w:szCs w:val="28"/>
              </w:rPr>
              <w:t>2019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490F3" w14:textId="77777777" w:rsidR="00684BB2" w:rsidRDefault="00684BB2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5B89844E" w14:textId="77777777" w:rsidR="00684BB2" w:rsidRDefault="00684BB2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58FDC" w14:textId="77777777" w:rsidR="00684BB2" w:rsidRDefault="00684BB2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8CB77F" w14:textId="093BD677" w:rsidR="00684BB2" w:rsidRDefault="00903B2D" w:rsidP="00C10FD0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9-6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0687567" w14:textId="77777777" w:rsidR="00684BB2" w:rsidRDefault="00684BB2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</w:p>
        </w:tc>
      </w:tr>
      <w:bookmarkEnd w:id="0"/>
      <w:tr w:rsidR="00684BB2" w14:paraId="3C5CE87A" w14:textId="77777777" w:rsidTr="0095499C">
        <w:trPr>
          <w:trHeight w:val="454"/>
        </w:trPr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9DD764" w14:textId="77777777" w:rsidR="00684BB2" w:rsidRDefault="00684BB2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</w:p>
        </w:tc>
      </w:tr>
      <w:tr w:rsidR="00684BB2" w14:paraId="2707AB52" w14:textId="77777777" w:rsidTr="0095499C"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34F5F4B" w14:textId="5193D8C5" w:rsidR="00684BB2" w:rsidRDefault="00B26973" w:rsidP="00904448">
            <w:pPr>
              <w:pStyle w:val="ae"/>
            </w:pPr>
            <w:r>
              <w:t xml:space="preserve">О </w:t>
            </w:r>
            <w:r w:rsidR="00F36BCC">
              <w:t>внесении изменени</w:t>
            </w:r>
            <w:r w:rsidR="00904448">
              <w:t>й</w:t>
            </w:r>
            <w:r w:rsidR="00F36BCC">
              <w:t xml:space="preserve"> в решение избирательной комиссии муниципального образования поселок Стрельна от 02.07.2019 №5-3 «О </w:t>
            </w:r>
            <w:r>
              <w:t>тексте открепительных удостоверений</w:t>
            </w:r>
            <w:r w:rsidR="00F33D4B">
              <w:t xml:space="preserve">, применяемых при проведении </w:t>
            </w:r>
            <w:proofErr w:type="gramStart"/>
            <w:r w:rsidR="00F33D4B">
              <w:t xml:space="preserve">выборов депутатов Муниципального Совета внутригородского муниципального образования </w:t>
            </w:r>
            <w:r w:rsidR="005E4CA8">
              <w:t>Санкт-Петербурга</w:t>
            </w:r>
            <w:proofErr w:type="gramEnd"/>
            <w:r w:rsidR="005E4CA8">
              <w:t xml:space="preserve"> поселок Стрельна</w:t>
            </w:r>
            <w:r w:rsidR="00F33D4B">
              <w:t xml:space="preserve"> шестого созыва</w:t>
            </w:r>
            <w:r w:rsidR="00F36BCC">
              <w:t>»</w:t>
            </w:r>
          </w:p>
        </w:tc>
      </w:tr>
      <w:tr w:rsidR="00684BB2" w14:paraId="0F3BE901" w14:textId="77777777" w:rsidTr="0095499C"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4431EB" w14:textId="77777777" w:rsidR="00684BB2" w:rsidRDefault="00684BB2">
            <w:pPr>
              <w:pStyle w:val="a1"/>
              <w:keepNext/>
              <w:keepLines/>
              <w:ind w:firstLine="0"/>
              <w:jc w:val="center"/>
              <w:rPr>
                <w:b/>
                <w:szCs w:val="28"/>
              </w:rPr>
            </w:pPr>
          </w:p>
        </w:tc>
      </w:tr>
    </w:tbl>
    <w:p w14:paraId="08667CBF" w14:textId="5EFFBDE2" w:rsidR="00684BB2" w:rsidRDefault="00F36BCC" w:rsidP="00684BB2">
      <w:pPr>
        <w:pStyle w:val="a1"/>
      </w:pPr>
      <w:r>
        <w:t>В соответствии с</w:t>
      </w:r>
      <w:r w:rsidR="00ED320A">
        <w:t xml:space="preserve"> пунктом 2,3 статьи 51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</w:t>
      </w:r>
      <w:r w:rsidR="00B26973">
        <w:t xml:space="preserve">, избирательная комиссия муниципального образования </w:t>
      </w:r>
      <w:r w:rsidR="005E4CA8">
        <w:t>поселок Стрельна</w:t>
      </w:r>
      <w:r w:rsidR="00B26973">
        <w:t xml:space="preserve"> </w:t>
      </w:r>
      <w:r w:rsidR="00684BB2">
        <w:rPr>
          <w:b/>
          <w:spacing w:val="20"/>
        </w:rPr>
        <w:t>решила:</w:t>
      </w:r>
    </w:p>
    <w:p w14:paraId="530D572C" w14:textId="6D743056" w:rsidR="00F36BCC" w:rsidRDefault="00F36BCC" w:rsidP="00AE0F0F">
      <w:pPr>
        <w:pStyle w:val="1"/>
      </w:pPr>
      <w:r>
        <w:t>Внести изменения в решение избирательной комиссии поселок Стрельна от 02.07.1019 №5-3 изложив приложение №1 к решению в редакции согласно приложению №1 к настоящему решению.</w:t>
      </w:r>
    </w:p>
    <w:p w14:paraId="14247373" w14:textId="77777777" w:rsidR="00ED320A" w:rsidRDefault="00ED320A" w:rsidP="00ED320A">
      <w:pPr>
        <w:pStyle w:val="1"/>
        <w:numPr>
          <w:ilvl w:val="0"/>
          <w:numId w:val="0"/>
        </w:numPr>
        <w:ind w:left="709"/>
      </w:pPr>
    </w:p>
    <w:p w14:paraId="1D6F43DD" w14:textId="56FCBAE4" w:rsidR="00F36BCC" w:rsidRDefault="002A46A9" w:rsidP="002A46A9">
      <w:pPr>
        <w:pStyle w:val="1"/>
      </w:pPr>
      <w:r w:rsidRPr="002A46A9">
        <w:t xml:space="preserve"> Внести изменения в решение избирательной комиссии поселок Стрельна от 02.07.1019 №5-3 изложив </w:t>
      </w:r>
      <w:r>
        <w:t>п. 3 в следующей редакции:                       «</w:t>
      </w:r>
      <w:r w:rsidR="00F36BCC">
        <w:t>Определить, что открепительные удостоверения имеют единую нумерацию для многомандатных избирательных округов №1 и № 3, образованных на территории внутригородского муниципального образования Санкт</w:t>
      </w:r>
      <w:r w:rsidR="00F36BCC">
        <w:noBreakHyphen/>
        <w:t>Петербурга поселок Стрельна. Количество зн</w:t>
      </w:r>
      <w:r>
        <w:t>аков в единой нумерации – шесть</w:t>
      </w:r>
      <w:bookmarkStart w:id="2" w:name="_GoBack"/>
      <w:bookmarkEnd w:id="2"/>
      <w:r>
        <w:t>»</w:t>
      </w:r>
    </w:p>
    <w:p w14:paraId="70B5C216" w14:textId="77777777" w:rsidR="00ED320A" w:rsidRDefault="00ED320A" w:rsidP="00ED320A">
      <w:pPr>
        <w:pStyle w:val="a5"/>
      </w:pPr>
    </w:p>
    <w:p w14:paraId="556DCF47" w14:textId="77777777" w:rsidR="00ED320A" w:rsidRDefault="00ED320A" w:rsidP="00ED320A">
      <w:pPr>
        <w:pStyle w:val="1"/>
        <w:numPr>
          <w:ilvl w:val="0"/>
          <w:numId w:val="0"/>
        </w:numPr>
        <w:ind w:left="709"/>
      </w:pPr>
    </w:p>
    <w:p w14:paraId="594B4673" w14:textId="2D9D5BCC" w:rsidR="008F58AC" w:rsidRPr="00AE0F0F" w:rsidRDefault="008F58AC" w:rsidP="008F58AC">
      <w:pPr>
        <w:pStyle w:val="1"/>
      </w:pPr>
      <w:proofErr w:type="gramStart"/>
      <w:r w:rsidRPr="00AE0F0F">
        <w:t>Разместить</w:t>
      </w:r>
      <w:proofErr w:type="gramEnd"/>
      <w:r w:rsidRPr="00AE0F0F">
        <w:t xml:space="preserve"> настоящее решение на </w:t>
      </w:r>
      <w:r>
        <w:t>официальной странице избирательной комиссии</w:t>
      </w:r>
      <w:r w:rsidRPr="00AE0F0F">
        <w:t xml:space="preserve"> </w:t>
      </w:r>
      <w:r>
        <w:t xml:space="preserve">муниципального образования </w:t>
      </w:r>
      <w:r w:rsidR="005E4CA8">
        <w:t>поселок Стрельна</w:t>
      </w:r>
      <w:r w:rsidRPr="00AE0F0F">
        <w:t xml:space="preserve"> в информационно-телекоммуникационной сети «Интернет».</w:t>
      </w:r>
    </w:p>
    <w:p w14:paraId="4B57F4AB" w14:textId="4E2A0739" w:rsidR="00684BB2" w:rsidRPr="00AE0F0F" w:rsidRDefault="00684BB2" w:rsidP="00AE0F0F">
      <w:pPr>
        <w:pStyle w:val="1"/>
      </w:pPr>
      <w:proofErr w:type="gramStart"/>
      <w:r w:rsidRPr="00AE0F0F">
        <w:lastRenderedPageBreak/>
        <w:t>Контроль за</w:t>
      </w:r>
      <w:proofErr w:type="gramEnd"/>
      <w:r w:rsidRPr="00AE0F0F">
        <w:t xml:space="preserve"> исполнением настоящего решения возложить на председателя </w:t>
      </w:r>
      <w:r w:rsidR="0095499C">
        <w:t xml:space="preserve">избирательной комиссии муниципального образования </w:t>
      </w:r>
      <w:r w:rsidR="005E4CA8">
        <w:t>Полякову Т.Н.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2403"/>
      </w:tblGrid>
      <w:tr w:rsidR="00684BB2" w14:paraId="504BC3F0" w14:textId="77777777" w:rsidTr="00684BB2">
        <w:trPr>
          <w:trHeight w:val="284"/>
        </w:trPr>
        <w:tc>
          <w:tcPr>
            <w:tcW w:w="9628" w:type="dxa"/>
            <w:gridSpan w:val="2"/>
          </w:tcPr>
          <w:p w14:paraId="08521712" w14:textId="77777777" w:rsidR="00684BB2" w:rsidRDefault="00684BB2">
            <w:pPr>
              <w:pStyle w:val="ad"/>
              <w:rPr>
                <w:lang w:eastAsia="en-US"/>
              </w:rPr>
            </w:pPr>
          </w:p>
        </w:tc>
      </w:tr>
      <w:tr w:rsidR="00684BB2" w14:paraId="5D5F5896" w14:textId="77777777" w:rsidTr="00684BB2">
        <w:tc>
          <w:tcPr>
            <w:tcW w:w="7225" w:type="dxa"/>
            <w:hideMark/>
          </w:tcPr>
          <w:p w14:paraId="05A8A316" w14:textId="4039C4E4" w:rsidR="00684BB2" w:rsidRDefault="00684BB2" w:rsidP="005E4CA8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r w:rsidR="0095499C">
              <w:rPr>
                <w:lang w:eastAsia="en-US"/>
              </w:rPr>
              <w:t>избирательной комиссии</w:t>
            </w:r>
            <w:r>
              <w:rPr>
                <w:lang w:eastAsia="en-US"/>
              </w:rPr>
              <w:br/>
            </w:r>
            <w:r w:rsidR="0095499C">
              <w:rPr>
                <w:lang w:eastAsia="en-US"/>
              </w:rPr>
              <w:t xml:space="preserve">муниципального образования </w:t>
            </w:r>
            <w:r w:rsidR="005E4CA8">
              <w:rPr>
                <w:lang w:eastAsia="en-US"/>
              </w:rPr>
              <w:t>поселок Стрельна</w:t>
            </w:r>
          </w:p>
        </w:tc>
        <w:tc>
          <w:tcPr>
            <w:tcW w:w="2403" w:type="dxa"/>
            <w:hideMark/>
          </w:tcPr>
          <w:p w14:paraId="31852EC0" w14:textId="363D7758" w:rsidR="00684BB2" w:rsidRDefault="005E4CA8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Т.Н. Полякова</w:t>
            </w:r>
          </w:p>
        </w:tc>
      </w:tr>
      <w:tr w:rsidR="00684BB2" w14:paraId="474967A9" w14:textId="77777777" w:rsidTr="00684BB2">
        <w:trPr>
          <w:trHeight w:hRule="exact" w:val="227"/>
        </w:trPr>
        <w:tc>
          <w:tcPr>
            <w:tcW w:w="7225" w:type="dxa"/>
          </w:tcPr>
          <w:p w14:paraId="2DD64E5B" w14:textId="77777777" w:rsidR="00684BB2" w:rsidRDefault="00684BB2">
            <w:pPr>
              <w:pStyle w:val="a8"/>
              <w:rPr>
                <w:lang w:eastAsia="en-US"/>
              </w:rPr>
            </w:pPr>
          </w:p>
        </w:tc>
        <w:tc>
          <w:tcPr>
            <w:tcW w:w="2403" w:type="dxa"/>
          </w:tcPr>
          <w:p w14:paraId="1188C710" w14:textId="77777777" w:rsidR="00684BB2" w:rsidRDefault="00684BB2">
            <w:pPr>
              <w:pStyle w:val="af2"/>
              <w:keepNext/>
              <w:jc w:val="left"/>
              <w:rPr>
                <w:lang w:eastAsia="ru-RU"/>
              </w:rPr>
            </w:pPr>
          </w:p>
        </w:tc>
      </w:tr>
      <w:tr w:rsidR="00684BB2" w14:paraId="465E1A2B" w14:textId="77777777" w:rsidTr="00684BB2">
        <w:tc>
          <w:tcPr>
            <w:tcW w:w="7225" w:type="dxa"/>
            <w:hideMark/>
          </w:tcPr>
          <w:p w14:paraId="661A96BC" w14:textId="4412D31B" w:rsidR="00684BB2" w:rsidRDefault="00684BB2" w:rsidP="005E4CA8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  <w:r w:rsidR="0095499C">
              <w:rPr>
                <w:lang w:eastAsia="en-US"/>
              </w:rPr>
              <w:t>избирательной комиссии</w:t>
            </w:r>
            <w:r>
              <w:rPr>
                <w:lang w:eastAsia="en-US"/>
              </w:rPr>
              <w:br/>
            </w:r>
            <w:r w:rsidR="0095499C">
              <w:rPr>
                <w:lang w:eastAsia="en-US"/>
              </w:rPr>
              <w:t xml:space="preserve">муниципального образования </w:t>
            </w:r>
            <w:r w:rsidR="005E4CA8">
              <w:rPr>
                <w:lang w:eastAsia="en-US"/>
              </w:rPr>
              <w:t>поселок Стрельна</w:t>
            </w:r>
          </w:p>
        </w:tc>
        <w:tc>
          <w:tcPr>
            <w:tcW w:w="2403" w:type="dxa"/>
            <w:hideMark/>
          </w:tcPr>
          <w:p w14:paraId="25158A0F" w14:textId="5AAB9CED" w:rsidR="00684BB2" w:rsidRDefault="005E4CA8" w:rsidP="00C10FD0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С.Ю</w:t>
            </w:r>
            <w:r w:rsidR="00C10FD0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Панько</w:t>
            </w:r>
          </w:p>
        </w:tc>
      </w:tr>
    </w:tbl>
    <w:p w14:paraId="231ED0B8" w14:textId="77777777" w:rsidR="00684BB2" w:rsidRDefault="00684BB2" w:rsidP="00684BB2"/>
    <w:p w14:paraId="7039E84D" w14:textId="77777777" w:rsidR="00684BB2" w:rsidRDefault="00684BB2" w:rsidP="00684BB2">
      <w:pPr>
        <w:jc w:val="left"/>
      </w:pPr>
    </w:p>
    <w:p w14:paraId="5774E65B" w14:textId="77777777" w:rsidR="00533B76" w:rsidRDefault="00533B76" w:rsidP="00684BB2">
      <w:pPr>
        <w:jc w:val="left"/>
      </w:pPr>
    </w:p>
    <w:p w14:paraId="3AB61251" w14:textId="77777777" w:rsidR="00533B76" w:rsidRDefault="00533B76" w:rsidP="00684BB2">
      <w:pPr>
        <w:jc w:val="left"/>
      </w:pPr>
    </w:p>
    <w:p w14:paraId="75E989E2" w14:textId="77777777" w:rsidR="00533B76" w:rsidRDefault="00533B76" w:rsidP="00684BB2">
      <w:pPr>
        <w:jc w:val="left"/>
        <w:sectPr w:rsidR="00533B76">
          <w:pgSz w:w="11906" w:h="16838"/>
          <w:pgMar w:top="1134" w:right="1134" w:bottom="1134" w:left="1701" w:header="709" w:footer="709" w:gutter="0"/>
          <w:cols w:space="720"/>
        </w:sectPr>
      </w:pPr>
    </w:p>
    <w:p w14:paraId="7891BA6B" w14:textId="6B4BD7D8" w:rsidR="00684BB2" w:rsidRDefault="00113842" w:rsidP="0095499C">
      <w:pPr>
        <w:pStyle w:val="af5"/>
        <w:ind w:left="3544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55AC4" wp14:editId="3040D402">
                <wp:simplePos x="0" y="0"/>
                <wp:positionH relativeFrom="column">
                  <wp:posOffset>-203835</wp:posOffset>
                </wp:positionH>
                <wp:positionV relativeFrom="paragraph">
                  <wp:posOffset>1203960</wp:posOffset>
                </wp:positionV>
                <wp:extent cx="6187440" cy="7181850"/>
                <wp:effectExtent l="0" t="0" r="2286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18ADC" w14:textId="5124B935" w:rsidR="006F460C" w:rsidRDefault="006F460C" w:rsidP="006F460C">
                            <w:pPr>
                              <w:spacing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1B5799">
                              <w:rPr>
                                <w:szCs w:val="28"/>
                              </w:rPr>
                              <w:t xml:space="preserve">Выборы депутатов </w:t>
                            </w:r>
                            <w:r>
                              <w:rPr>
                                <w:szCs w:val="28"/>
                              </w:rPr>
                              <w:t>М</w:t>
                            </w:r>
                            <w:r w:rsidRPr="001B5799">
                              <w:rPr>
                                <w:szCs w:val="28"/>
                              </w:rPr>
                              <w:t xml:space="preserve">униципального </w:t>
                            </w:r>
                            <w:r>
                              <w:rPr>
                                <w:szCs w:val="28"/>
                              </w:rPr>
                              <w:t>С</w:t>
                            </w:r>
                            <w:r w:rsidRPr="001B5799">
                              <w:rPr>
                                <w:szCs w:val="28"/>
                              </w:rPr>
                              <w:t xml:space="preserve">овета </w:t>
                            </w:r>
                            <w:r>
                              <w:rPr>
                                <w:szCs w:val="28"/>
                              </w:rPr>
                              <w:br/>
                              <w:t>внутригородского муниципального образования Санкт</w:t>
                            </w:r>
                            <w:r>
                              <w:rPr>
                                <w:szCs w:val="28"/>
                              </w:rPr>
                              <w:noBreakHyphen/>
                              <w:t>Петербурга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="005E4CA8">
                              <w:rPr>
                                <w:szCs w:val="28"/>
                              </w:rPr>
                              <w:t>поселок Стрельна</w:t>
                            </w:r>
                            <w:r w:rsidRPr="001B5799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1B5799">
                              <w:rPr>
                                <w:szCs w:val="28"/>
                              </w:rPr>
                              <w:t>шестого созыва</w:t>
                            </w:r>
                          </w:p>
                          <w:p w14:paraId="5568F0B0" w14:textId="77777777" w:rsidR="006F460C" w:rsidRDefault="006F460C" w:rsidP="006F460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 сентября 2019 года</w:t>
                            </w:r>
                          </w:p>
                          <w:p w14:paraId="35E676D1" w14:textId="41C62C8B" w:rsidR="006F460C" w:rsidRDefault="006F460C" w:rsidP="006F460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ОТКРЕПИТЕЛЬНОЕ УДОСТОВЕРЕНИЕ № 0000</w:t>
                            </w:r>
                            <w:r w:rsidR="00F36BCC">
                              <w:rPr>
                                <w:szCs w:val="28"/>
                              </w:rPr>
                              <w:t>00</w:t>
                            </w:r>
                          </w:p>
                          <w:tbl>
                            <w:tblPr>
                              <w:tblStyle w:val="af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07"/>
                              <w:gridCol w:w="1295"/>
                              <w:gridCol w:w="142"/>
                              <w:gridCol w:w="672"/>
                              <w:gridCol w:w="1596"/>
                              <w:gridCol w:w="513"/>
                              <w:gridCol w:w="1330"/>
                              <w:gridCol w:w="1417"/>
                            </w:tblGrid>
                            <w:tr w:rsidR="006F460C" w14:paraId="062A7E19" w14:textId="77777777" w:rsidTr="001B5799">
                              <w:tc>
                                <w:tcPr>
                                  <w:tcW w:w="9072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68F276" w14:textId="77777777" w:rsidR="006F460C" w:rsidRDefault="006F460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460C" w14:paraId="1BB21D5F" w14:textId="77777777" w:rsidTr="001B5799">
                              <w:tc>
                                <w:tcPr>
                                  <w:tcW w:w="9072" w:type="dxa"/>
                                  <w:gridSpan w:val="8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73447C5" w14:textId="77777777" w:rsidR="006F460C" w:rsidRPr="001B5799" w:rsidRDefault="006F460C" w:rsidP="001B5799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1B5799">
                                    <w:rPr>
                                      <w:sz w:val="24"/>
                                      <w:szCs w:val="28"/>
                                    </w:rPr>
                                    <w:t>(фамилия, имя и отчество)</w:t>
                                  </w:r>
                                </w:p>
                              </w:tc>
                            </w:tr>
                            <w:tr w:rsidR="006F460C" w14:paraId="55C2A78E" w14:textId="77777777" w:rsidTr="001B5799">
                              <w:tc>
                                <w:tcPr>
                                  <w:tcW w:w="9072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1D7FF5" w14:textId="77777777" w:rsidR="006F460C" w:rsidRDefault="006F460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460C" w14:paraId="2B866367" w14:textId="77777777" w:rsidTr="001B5799">
                              <w:tc>
                                <w:tcPr>
                                  <w:tcW w:w="9072" w:type="dxa"/>
                                  <w:gridSpan w:val="8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7A2CC5A" w14:textId="77777777" w:rsidR="006F460C" w:rsidRDefault="006F460C" w:rsidP="001B5799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1B5799">
                                    <w:rPr>
                                      <w:sz w:val="24"/>
                                      <w:szCs w:val="28"/>
                                    </w:rPr>
                                    <w:t>(серия и номер паспорта или документа, заменяющего паспорт гражданина)</w:t>
                                  </w:r>
                                </w:p>
                              </w:tc>
                            </w:tr>
                            <w:tr w:rsidR="006F460C" w14:paraId="629B1186" w14:textId="77777777" w:rsidTr="001B5799">
                              <w:tc>
                                <w:tcPr>
                                  <w:tcW w:w="9072" w:type="dxa"/>
                                  <w:gridSpan w:val="8"/>
                                </w:tcPr>
                                <w:p w14:paraId="5DA01D90" w14:textId="77777777" w:rsidR="006F460C" w:rsidRDefault="006F460C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включенны</w:t>
                                  </w:r>
                                  <w:proofErr w:type="gramStart"/>
                                  <w:r>
                                    <w:rPr>
                                      <w:szCs w:val="28"/>
                                    </w:rPr>
                                    <w:t>й(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Cs w:val="28"/>
                                    </w:rPr>
                                    <w:t>ая</w:t>
                                  </w:r>
                                  <w:proofErr w:type="spellEnd"/>
                                  <w:r>
                                    <w:rPr>
                                      <w:szCs w:val="28"/>
                                    </w:rPr>
                                    <w:t>) в список избирателей на избирательном участке №_____</w:t>
                                  </w:r>
                                </w:p>
                              </w:tc>
                            </w:tr>
                            <w:tr w:rsidR="006F460C" w14:paraId="73E2FF01" w14:textId="77777777" w:rsidTr="001B5799">
                              <w:tc>
                                <w:tcPr>
                                  <w:tcW w:w="9072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1FC3750" w14:textId="77777777" w:rsidR="006F460C" w:rsidRDefault="006F460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460C" w14:paraId="37D3C85F" w14:textId="77777777" w:rsidTr="009C3E31">
                              <w:tc>
                                <w:tcPr>
                                  <w:tcW w:w="9072" w:type="dxa"/>
                                  <w:gridSpan w:val="8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65DCECF" w14:textId="77777777" w:rsidR="006F460C" w:rsidRDefault="006F460C" w:rsidP="001B5799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1B5799">
                                    <w:rPr>
                                      <w:sz w:val="24"/>
                                      <w:szCs w:val="28"/>
                                    </w:rPr>
                                    <w:t>(адрес участковой комиссии)</w:t>
                                  </w:r>
                                </w:p>
                              </w:tc>
                            </w:tr>
                            <w:tr w:rsidR="006F460C" w14:paraId="5F22CB84" w14:textId="77777777" w:rsidTr="007F2946">
                              <w:tc>
                                <w:tcPr>
                                  <w:tcW w:w="9072" w:type="dxa"/>
                                  <w:gridSpan w:val="8"/>
                                </w:tcPr>
                                <w:p w14:paraId="1DFC32FD" w14:textId="0BDE6F51" w:rsidR="00ED320A" w:rsidRDefault="006F460C" w:rsidP="00F36BCC">
                                  <w:pPr>
                                    <w:rPr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Cs w:val="28"/>
                                    </w:rPr>
                                    <w:t>образованном</w:t>
                                  </w:r>
                                  <w:proofErr w:type="gramEnd"/>
                                  <w:r>
                                    <w:rPr>
                                      <w:szCs w:val="28"/>
                                    </w:rPr>
                                    <w:t xml:space="preserve"> на территории </w:t>
                                  </w:r>
                                  <w:r w:rsidR="00195369">
                                    <w:rPr>
                                      <w:szCs w:val="28"/>
                                    </w:rPr>
                                    <w:t xml:space="preserve">внутригородского 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 w:rsidR="00195369">
                                    <w:rPr>
                                      <w:szCs w:val="28"/>
                                    </w:rPr>
                                    <w:t xml:space="preserve">Санкт-Петербурга </w:t>
                                  </w:r>
                                  <w:r w:rsidR="005E4CA8">
                                    <w:rPr>
                                      <w:szCs w:val="28"/>
                                    </w:rPr>
                                    <w:t>поселок Стрельна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 w:rsidR="00F36BCC">
                                    <w:rPr>
                                      <w:szCs w:val="28"/>
                                    </w:rPr>
                                    <w:t>г</w:t>
                                  </w:r>
                                  <w:r w:rsidR="00ED320A">
                                    <w:rPr>
                                      <w:szCs w:val="28"/>
                                    </w:rPr>
                                    <w:t>ород</w:t>
                                  </w:r>
                                  <w:r w:rsidR="00F36BCC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ED320A">
                                    <w:rPr>
                                      <w:szCs w:val="28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Санкт-Петербург, </w:t>
                                  </w:r>
                                  <w:r w:rsidR="00ED320A">
                                    <w:rPr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52BAB0F0" w14:textId="19E8E717" w:rsidR="006F460C" w:rsidRDefault="00ED320A" w:rsidP="00ED320A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                                  (</w:t>
                                  </w:r>
                                  <w:r w:rsidRPr="00ED320A">
                                    <w:rPr>
                                      <w:sz w:val="24"/>
                                      <w:szCs w:val="28"/>
                                    </w:rPr>
                                    <w:t xml:space="preserve">номер </w:t>
                                  </w:r>
                                  <w:r w:rsidR="006F460C" w:rsidRPr="00ED320A">
                                    <w:rPr>
                                      <w:sz w:val="24"/>
                                      <w:szCs w:val="28"/>
                                    </w:rPr>
                                    <w:t>избирательн</w:t>
                                  </w:r>
                                  <w:r w:rsidRPr="00ED320A">
                                    <w:rPr>
                                      <w:sz w:val="24"/>
                                      <w:szCs w:val="28"/>
                                    </w:rPr>
                                    <w:t xml:space="preserve">ого </w:t>
                                  </w:r>
                                  <w:r w:rsidR="006F460C" w:rsidRPr="00ED320A">
                                    <w:rPr>
                                      <w:sz w:val="24"/>
                                      <w:szCs w:val="28"/>
                                    </w:rPr>
                                    <w:t>округ</w:t>
                                  </w:r>
                                  <w:r w:rsidRPr="00ED320A">
                                    <w:rPr>
                                      <w:sz w:val="24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szCs w:val="28"/>
                                    </w:rPr>
                                    <w:t>)</w:t>
                                  </w:r>
                                  <w:r w:rsidR="006F460C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 </w:t>
                                  </w:r>
                                  <w:r w:rsidR="006F460C">
                                    <w:rPr>
                                      <w:szCs w:val="28"/>
                                    </w:rPr>
                                    <w:t>получи</w:t>
                                  </w:r>
                                  <w:proofErr w:type="gramStart"/>
                                  <w:r w:rsidR="006F460C">
                                    <w:rPr>
                                      <w:szCs w:val="28"/>
                                    </w:rPr>
                                    <w:t>л(</w:t>
                                  </w:r>
                                  <w:proofErr w:type="gramEnd"/>
                                  <w:r w:rsidR="006F460C">
                                    <w:rPr>
                                      <w:szCs w:val="28"/>
                                    </w:rPr>
                                    <w:t>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                      </w:r>
                                </w:p>
                              </w:tc>
                            </w:tr>
                            <w:tr w:rsidR="006F460C" w14:paraId="07F86364" w14:textId="77777777" w:rsidTr="001B5799">
                              <w:tc>
                                <w:tcPr>
                                  <w:tcW w:w="2107" w:type="dxa"/>
                                </w:tcPr>
                                <w:p w14:paraId="54E6691C" w14:textId="77777777" w:rsidR="006F460C" w:rsidRDefault="006F460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gridSpan w:val="3"/>
                                </w:tcPr>
                                <w:p w14:paraId="265B2F11" w14:textId="77777777" w:rsidR="006F460C" w:rsidRDefault="006F460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gridSpan w:val="2"/>
                                </w:tcPr>
                                <w:p w14:paraId="13295521" w14:textId="77777777" w:rsidR="006F460C" w:rsidRDefault="006F460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  <w:gridSpan w:val="2"/>
                                </w:tcPr>
                                <w:p w14:paraId="33B37E13" w14:textId="77777777" w:rsidR="006F460C" w:rsidRDefault="006F460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460C" w14:paraId="5D00BD85" w14:textId="77777777" w:rsidTr="00862C6A">
                              <w:tc>
                                <w:tcPr>
                                  <w:tcW w:w="7655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F09A78D" w14:textId="77777777" w:rsidR="006F460C" w:rsidRDefault="006F460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06DBD38" w14:textId="77777777" w:rsidR="006F460C" w:rsidRDefault="006F460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460C" w14:paraId="71CD46C7" w14:textId="77777777" w:rsidTr="00411A5E">
                              <w:tc>
                                <w:tcPr>
                                  <w:tcW w:w="7655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0738FA8" w14:textId="77777777" w:rsidR="006F460C" w:rsidRPr="00862C6A" w:rsidRDefault="006F460C" w:rsidP="00862C6A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862C6A">
                                    <w:rPr>
                                      <w:sz w:val="24"/>
                                      <w:szCs w:val="28"/>
                                    </w:rPr>
                                    <w:t>(председатель, заместитель председателя, секретарь или член комиссии)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C5AC891" w14:textId="77777777" w:rsidR="006F460C" w:rsidRDefault="006F460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460C" w14:paraId="11780911" w14:textId="77777777" w:rsidTr="00411A5E">
                              <w:tc>
                                <w:tcPr>
                                  <w:tcW w:w="7655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B213F72" w14:textId="77777777" w:rsidR="006F460C" w:rsidRDefault="006F460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58BDBB1" w14:textId="77777777" w:rsidR="006F460C" w:rsidRDefault="006F460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460C" w14:paraId="0E6FD75B" w14:textId="77777777" w:rsidTr="00411A5E">
                              <w:tc>
                                <w:tcPr>
                                  <w:tcW w:w="7655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5009D14" w14:textId="77777777" w:rsidR="006F460C" w:rsidRDefault="006F460C" w:rsidP="00862C6A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862C6A">
                                    <w:rPr>
                                      <w:sz w:val="24"/>
                                      <w:szCs w:val="28"/>
                                    </w:rPr>
                                    <w:t>(наименование комиссии)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396E22E" w14:textId="77777777" w:rsidR="006F460C" w:rsidRDefault="006F460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460C" w14:paraId="42A736ED" w14:textId="77777777" w:rsidTr="00B620D9">
                              <w:tc>
                                <w:tcPr>
                                  <w:tcW w:w="2107" w:type="dxa"/>
                                </w:tcPr>
                                <w:p w14:paraId="73A56CF6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gridSpan w:val="3"/>
                                </w:tcPr>
                                <w:p w14:paraId="2C520E55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gridSpan w:val="2"/>
                                </w:tcPr>
                                <w:p w14:paraId="62FC9B2F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  <w:gridSpan w:val="2"/>
                                </w:tcPr>
                                <w:p w14:paraId="0FDA3EC8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460C" w14:paraId="29A31092" w14:textId="77777777" w:rsidTr="00862C6A">
                              <w:tc>
                                <w:tcPr>
                                  <w:tcW w:w="2107" w:type="dxa"/>
                                </w:tcPr>
                                <w:p w14:paraId="23F30BC0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gridSpan w:val="3"/>
                                </w:tcPr>
                                <w:p w14:paraId="3E167C92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gridSpan w:val="2"/>
                                </w:tcPr>
                                <w:p w14:paraId="7FB5D33D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  <w:gridSpan w:val="2"/>
                                </w:tcPr>
                                <w:p w14:paraId="7D75C211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460C" w14:paraId="72674F3B" w14:textId="77777777" w:rsidTr="00411A5E">
                              <w:tc>
                                <w:tcPr>
                                  <w:tcW w:w="3544" w:type="dxa"/>
                                  <w:gridSpan w:val="3"/>
                                </w:tcPr>
                                <w:p w14:paraId="6FBF7765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F544D0A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</w:tcPr>
                                <w:p w14:paraId="001C291E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3620504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460C" w14:paraId="5832D8CB" w14:textId="77777777" w:rsidTr="00411A5E">
                              <w:tc>
                                <w:tcPr>
                                  <w:tcW w:w="3544" w:type="dxa"/>
                                  <w:gridSpan w:val="3"/>
                                </w:tcPr>
                                <w:p w14:paraId="00577E6D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799D5F8" w14:textId="77777777" w:rsidR="006F460C" w:rsidRPr="00862C6A" w:rsidRDefault="006F460C" w:rsidP="00862C6A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862C6A">
                                    <w:rPr>
                                      <w:sz w:val="24"/>
                                      <w:szCs w:val="28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</w:tcPr>
                                <w:p w14:paraId="23B251AE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AF4461F" w14:textId="77777777" w:rsidR="006F460C" w:rsidRDefault="006F460C" w:rsidP="00862C6A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862C6A">
                                    <w:rPr>
                                      <w:sz w:val="24"/>
                                      <w:szCs w:val="28"/>
                                    </w:rPr>
                                    <w:t>(фамилия, инициалы)</w:t>
                                  </w:r>
                                </w:p>
                              </w:tc>
                            </w:tr>
                            <w:tr w:rsidR="006F460C" w14:paraId="3B4959ED" w14:textId="77777777" w:rsidTr="00411A5E">
                              <w:tc>
                                <w:tcPr>
                                  <w:tcW w:w="2107" w:type="dxa"/>
                                </w:tcPr>
                                <w:p w14:paraId="31B3D32A" w14:textId="77777777" w:rsidR="006F460C" w:rsidRDefault="006F460C" w:rsidP="00411A5E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 w14:paraId="5AB8CFEB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6"/>
                                </w:tcPr>
                                <w:p w14:paraId="7F0D4628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"_____" ________________________ 2019 г.</w:t>
                                  </w:r>
                                </w:p>
                              </w:tc>
                            </w:tr>
                            <w:tr w:rsidR="006F460C" w14:paraId="27D28E91" w14:textId="77777777" w:rsidTr="00411A5E">
                              <w:tc>
                                <w:tcPr>
                                  <w:tcW w:w="2107" w:type="dxa"/>
                                </w:tcPr>
                                <w:p w14:paraId="080BBA6F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 w14:paraId="44FBE5ED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6"/>
                                </w:tcPr>
                                <w:p w14:paraId="0EB09862" w14:textId="77777777" w:rsidR="006F460C" w:rsidRDefault="006F460C" w:rsidP="00862C6A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411A5E">
                                    <w:rPr>
                                      <w:sz w:val="24"/>
                                      <w:szCs w:val="28"/>
                                    </w:rPr>
                                    <w:t>(дата выдачи открепительного удостоверения)</w:t>
                                  </w:r>
                                </w:p>
                              </w:tc>
                            </w:tr>
                            <w:tr w:rsidR="006F460C" w14:paraId="41259121" w14:textId="77777777" w:rsidTr="0090743F">
                              <w:tc>
                                <w:tcPr>
                                  <w:tcW w:w="9072" w:type="dxa"/>
                                  <w:gridSpan w:val="8"/>
                                </w:tcPr>
                                <w:p w14:paraId="53B41589" w14:textId="77777777" w:rsidR="006F460C" w:rsidRPr="00195369" w:rsidRDefault="006F460C" w:rsidP="00862C6A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EAAFFD6" w14:textId="77777777" w:rsidR="006F460C" w:rsidRPr="00411A5E" w:rsidRDefault="006F460C" w:rsidP="00862C6A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411A5E">
                                    <w:rPr>
                                      <w:szCs w:val="28"/>
                                    </w:rPr>
                                    <w:t>Открепительное удостоверение изымается у избирателя по предъявлении его в день голосования.</w:t>
                                  </w:r>
                                </w:p>
                              </w:tc>
                            </w:tr>
                          </w:tbl>
                          <w:p w14:paraId="593D7767" w14:textId="77777777" w:rsidR="006F460C" w:rsidRPr="001B5799" w:rsidRDefault="006F460C" w:rsidP="006F460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.05pt;margin-top:94.8pt;width:487.2pt;height:5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">
                <v:textbox>
                  <w:txbxContent>
                    <w:p w14:paraId="28F18ADC" w14:textId="5124B935" w:rsidR="006F460C" w:rsidRDefault="006F460C" w:rsidP="006F460C">
                      <w:pPr>
                        <w:spacing w:line="240" w:lineRule="auto"/>
                        <w:jc w:val="center"/>
                        <w:rPr>
                          <w:szCs w:val="28"/>
                        </w:rPr>
                      </w:pPr>
                      <w:r w:rsidRPr="001B5799">
                        <w:rPr>
                          <w:szCs w:val="28"/>
                        </w:rPr>
                        <w:t xml:space="preserve">Выборы депутатов </w:t>
                      </w:r>
                      <w:r>
                        <w:rPr>
                          <w:szCs w:val="28"/>
                        </w:rPr>
                        <w:t>М</w:t>
                      </w:r>
                      <w:r w:rsidRPr="001B5799">
                        <w:rPr>
                          <w:szCs w:val="28"/>
                        </w:rPr>
                        <w:t xml:space="preserve">униципального </w:t>
                      </w:r>
                      <w:r>
                        <w:rPr>
                          <w:szCs w:val="28"/>
                        </w:rPr>
                        <w:t>С</w:t>
                      </w:r>
                      <w:r w:rsidRPr="001B5799">
                        <w:rPr>
                          <w:szCs w:val="28"/>
                        </w:rPr>
                        <w:t xml:space="preserve">овета </w:t>
                      </w:r>
                      <w:r>
                        <w:rPr>
                          <w:szCs w:val="28"/>
                        </w:rPr>
                        <w:br/>
                        <w:t>внутригородского муниципального образования Санкт</w:t>
                      </w:r>
                      <w:r>
                        <w:rPr>
                          <w:szCs w:val="28"/>
                        </w:rPr>
                        <w:noBreakHyphen/>
                        <w:t>Петербурга</w:t>
                      </w:r>
                      <w:r>
                        <w:rPr>
                          <w:szCs w:val="28"/>
                        </w:rPr>
                        <w:br/>
                      </w:r>
                      <w:r w:rsidR="005E4CA8">
                        <w:rPr>
                          <w:szCs w:val="28"/>
                        </w:rPr>
                        <w:t>поселок Стрельна</w:t>
                      </w:r>
                      <w:r w:rsidRPr="001B5799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br/>
                      </w:r>
                      <w:r w:rsidRPr="001B5799">
                        <w:rPr>
                          <w:szCs w:val="28"/>
                        </w:rPr>
                        <w:t>шестого созыва</w:t>
                      </w:r>
                    </w:p>
                    <w:p w14:paraId="5568F0B0" w14:textId="77777777" w:rsidR="006F460C" w:rsidRDefault="006F460C" w:rsidP="006F460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 сентября 2019 года</w:t>
                      </w:r>
                    </w:p>
                    <w:p w14:paraId="35E676D1" w14:textId="41C62C8B" w:rsidR="006F460C" w:rsidRDefault="006F460C" w:rsidP="006F460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ОТКРЕПИТЕЛЬНОЕ УДОСТОВЕРЕНИЕ № 0000</w:t>
                      </w:r>
                      <w:r w:rsidR="00F36BCC">
                        <w:rPr>
                          <w:szCs w:val="28"/>
                        </w:rPr>
                        <w:t>00</w:t>
                      </w:r>
                    </w:p>
                    <w:tbl>
                      <w:tblPr>
                        <w:tblStyle w:val="af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07"/>
                        <w:gridCol w:w="1295"/>
                        <w:gridCol w:w="142"/>
                        <w:gridCol w:w="672"/>
                        <w:gridCol w:w="1596"/>
                        <w:gridCol w:w="513"/>
                        <w:gridCol w:w="1330"/>
                        <w:gridCol w:w="1417"/>
                      </w:tblGrid>
                      <w:tr w:rsidR="006F460C" w14:paraId="062A7E19" w14:textId="77777777" w:rsidTr="001B5799">
                        <w:tc>
                          <w:tcPr>
                            <w:tcW w:w="9072" w:type="dxa"/>
                            <w:gridSpan w:val="8"/>
                            <w:tcBorders>
                              <w:bottom w:val="single" w:sz="4" w:space="0" w:color="auto"/>
                            </w:tcBorders>
                          </w:tcPr>
                          <w:p w14:paraId="6568F276" w14:textId="77777777" w:rsidR="006F460C" w:rsidRDefault="006F460C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6F460C" w14:paraId="1BB21D5F" w14:textId="77777777" w:rsidTr="001B5799">
                        <w:tc>
                          <w:tcPr>
                            <w:tcW w:w="9072" w:type="dxa"/>
                            <w:gridSpan w:val="8"/>
                            <w:tcBorders>
                              <w:top w:val="single" w:sz="4" w:space="0" w:color="auto"/>
                            </w:tcBorders>
                          </w:tcPr>
                          <w:p w14:paraId="273447C5" w14:textId="77777777" w:rsidR="006F460C" w:rsidRPr="001B5799" w:rsidRDefault="006F460C" w:rsidP="001B5799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1B5799">
                              <w:rPr>
                                <w:sz w:val="24"/>
                                <w:szCs w:val="28"/>
                              </w:rPr>
                              <w:t>(фамилия, имя и отчество)</w:t>
                            </w:r>
                          </w:p>
                        </w:tc>
                      </w:tr>
                      <w:tr w:rsidR="006F460C" w14:paraId="55C2A78E" w14:textId="77777777" w:rsidTr="001B5799">
                        <w:tc>
                          <w:tcPr>
                            <w:tcW w:w="9072" w:type="dxa"/>
                            <w:gridSpan w:val="8"/>
                            <w:tcBorders>
                              <w:bottom w:val="single" w:sz="4" w:space="0" w:color="auto"/>
                            </w:tcBorders>
                          </w:tcPr>
                          <w:p w14:paraId="1B1D7FF5" w14:textId="77777777" w:rsidR="006F460C" w:rsidRDefault="006F460C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6F460C" w14:paraId="2B866367" w14:textId="77777777" w:rsidTr="001B5799">
                        <w:tc>
                          <w:tcPr>
                            <w:tcW w:w="9072" w:type="dxa"/>
                            <w:gridSpan w:val="8"/>
                            <w:tcBorders>
                              <w:top w:val="single" w:sz="4" w:space="0" w:color="auto"/>
                            </w:tcBorders>
                          </w:tcPr>
                          <w:p w14:paraId="27A2CC5A" w14:textId="77777777" w:rsidR="006F460C" w:rsidRDefault="006F460C" w:rsidP="001B579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B5799">
                              <w:rPr>
                                <w:sz w:val="24"/>
                                <w:szCs w:val="28"/>
                              </w:rPr>
                              <w:t>(серия и номер паспорта или документа, заменяющего паспорт гражданина)</w:t>
                            </w:r>
                          </w:p>
                        </w:tc>
                      </w:tr>
                      <w:tr w:rsidR="006F460C" w14:paraId="629B1186" w14:textId="77777777" w:rsidTr="001B5799">
                        <w:tc>
                          <w:tcPr>
                            <w:tcW w:w="9072" w:type="dxa"/>
                            <w:gridSpan w:val="8"/>
                          </w:tcPr>
                          <w:p w14:paraId="5DA01D90" w14:textId="77777777" w:rsidR="006F460C" w:rsidRDefault="006F460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включенны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й(</w:t>
                            </w:r>
                            <w:proofErr w:type="spellStart"/>
                            <w:proofErr w:type="gramEnd"/>
                            <w:r>
                              <w:rPr>
                                <w:szCs w:val="28"/>
                              </w:rPr>
                              <w:t>ая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) в список избирателей на избирательном участке №_____</w:t>
                            </w:r>
                          </w:p>
                        </w:tc>
                      </w:tr>
                      <w:tr w:rsidR="006F460C" w14:paraId="73E2FF01" w14:textId="77777777" w:rsidTr="001B5799">
                        <w:tc>
                          <w:tcPr>
                            <w:tcW w:w="9072" w:type="dxa"/>
                            <w:gridSpan w:val="8"/>
                            <w:tcBorders>
                              <w:bottom w:val="single" w:sz="4" w:space="0" w:color="auto"/>
                            </w:tcBorders>
                          </w:tcPr>
                          <w:p w14:paraId="71FC3750" w14:textId="77777777" w:rsidR="006F460C" w:rsidRDefault="006F460C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6F460C" w14:paraId="37D3C85F" w14:textId="77777777" w:rsidTr="009C3E31">
                        <w:tc>
                          <w:tcPr>
                            <w:tcW w:w="9072" w:type="dxa"/>
                            <w:gridSpan w:val="8"/>
                            <w:tcBorders>
                              <w:top w:val="single" w:sz="4" w:space="0" w:color="auto"/>
                            </w:tcBorders>
                          </w:tcPr>
                          <w:p w14:paraId="665DCECF" w14:textId="77777777" w:rsidR="006F460C" w:rsidRDefault="006F460C" w:rsidP="001B579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B5799">
                              <w:rPr>
                                <w:sz w:val="24"/>
                                <w:szCs w:val="28"/>
                              </w:rPr>
                              <w:t>(адрес участковой комиссии)</w:t>
                            </w:r>
                          </w:p>
                        </w:tc>
                      </w:tr>
                      <w:tr w:rsidR="006F460C" w14:paraId="5F22CB84" w14:textId="77777777" w:rsidTr="007F2946">
                        <w:tc>
                          <w:tcPr>
                            <w:tcW w:w="9072" w:type="dxa"/>
                            <w:gridSpan w:val="8"/>
                          </w:tcPr>
                          <w:p w14:paraId="1DFC32FD" w14:textId="0BDE6F51" w:rsidR="00ED320A" w:rsidRDefault="006F460C" w:rsidP="00F36BCC">
                            <w:pPr>
                              <w:rPr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Cs w:val="28"/>
                              </w:rPr>
                              <w:t>образованном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на территории </w:t>
                            </w:r>
                            <w:r w:rsidR="00195369">
                              <w:rPr>
                                <w:szCs w:val="28"/>
                              </w:rPr>
                              <w:t xml:space="preserve">внутригородского </w:t>
                            </w:r>
                            <w:r>
                              <w:rPr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="00195369">
                              <w:rPr>
                                <w:szCs w:val="28"/>
                              </w:rPr>
                              <w:t xml:space="preserve">Санкт-Петербурга </w:t>
                            </w:r>
                            <w:r w:rsidR="005E4CA8">
                              <w:rPr>
                                <w:szCs w:val="28"/>
                              </w:rPr>
                              <w:t>поселок Стрельна</w:t>
                            </w:r>
                            <w:r>
                              <w:rPr>
                                <w:szCs w:val="28"/>
                              </w:rPr>
                              <w:t xml:space="preserve">, </w:t>
                            </w:r>
                            <w:r w:rsidR="00F36BCC">
                              <w:rPr>
                                <w:szCs w:val="28"/>
                              </w:rPr>
                              <w:t>г</w:t>
                            </w:r>
                            <w:r w:rsidR="00ED320A">
                              <w:rPr>
                                <w:szCs w:val="28"/>
                              </w:rPr>
                              <w:t>ород</w:t>
                            </w:r>
                            <w:r w:rsidR="00F36BCC">
                              <w:rPr>
                                <w:szCs w:val="28"/>
                              </w:rPr>
                              <w:t xml:space="preserve"> </w:t>
                            </w:r>
                            <w:r w:rsidR="00ED320A">
                              <w:rPr>
                                <w:szCs w:val="28"/>
                              </w:rPr>
                              <w:t xml:space="preserve">                     </w:t>
                            </w:r>
                            <w:r>
                              <w:rPr>
                                <w:szCs w:val="28"/>
                              </w:rPr>
                              <w:t xml:space="preserve">Санкт-Петербург, </w:t>
                            </w:r>
                            <w:r w:rsidR="00ED320A">
                              <w:rPr>
                                <w:szCs w:val="28"/>
                              </w:rPr>
                              <w:t>___________________________</w:t>
                            </w:r>
                          </w:p>
                          <w:p w14:paraId="52BAB0F0" w14:textId="19E8E717" w:rsidR="006F460C" w:rsidRDefault="00ED320A" w:rsidP="00ED320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  (</w:t>
                            </w:r>
                            <w:r w:rsidRPr="00ED320A">
                              <w:rPr>
                                <w:sz w:val="24"/>
                                <w:szCs w:val="28"/>
                              </w:rPr>
                              <w:t xml:space="preserve">номер </w:t>
                            </w:r>
                            <w:r w:rsidR="006F460C" w:rsidRPr="00ED320A">
                              <w:rPr>
                                <w:sz w:val="24"/>
                                <w:szCs w:val="28"/>
                              </w:rPr>
                              <w:t>избирательн</w:t>
                            </w:r>
                            <w:r w:rsidRPr="00ED320A">
                              <w:rPr>
                                <w:sz w:val="24"/>
                                <w:szCs w:val="28"/>
                              </w:rPr>
                              <w:t xml:space="preserve">ого </w:t>
                            </w:r>
                            <w:r w:rsidR="006F460C" w:rsidRPr="00ED320A">
                              <w:rPr>
                                <w:sz w:val="24"/>
                                <w:szCs w:val="28"/>
                              </w:rPr>
                              <w:t>округ</w:t>
                            </w:r>
                            <w:r w:rsidRPr="00ED320A">
                              <w:rPr>
                                <w:sz w:val="24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Cs w:val="28"/>
                              </w:rPr>
                              <w:t>)</w:t>
                            </w:r>
                            <w:r w:rsidR="006F460C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  <w:r w:rsidR="006F460C">
                              <w:rPr>
                                <w:szCs w:val="28"/>
                              </w:rPr>
                              <w:t>получи</w:t>
                            </w:r>
                            <w:proofErr w:type="gramStart"/>
                            <w:r w:rsidR="006F460C">
                              <w:rPr>
                                <w:szCs w:val="28"/>
                              </w:rPr>
                              <w:t>л(</w:t>
                            </w:r>
                            <w:proofErr w:type="gramEnd"/>
                            <w:r w:rsidR="006F460C">
                              <w:rPr>
                                <w:szCs w:val="28"/>
                              </w:rPr>
                              <w:t>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                </w:r>
                          </w:p>
                        </w:tc>
                      </w:tr>
                      <w:tr w:rsidR="006F460C" w14:paraId="07F86364" w14:textId="77777777" w:rsidTr="001B5799">
                        <w:tc>
                          <w:tcPr>
                            <w:tcW w:w="2107" w:type="dxa"/>
                          </w:tcPr>
                          <w:p w14:paraId="54E6691C" w14:textId="77777777" w:rsidR="006F460C" w:rsidRDefault="006F460C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gridSpan w:val="3"/>
                          </w:tcPr>
                          <w:p w14:paraId="265B2F11" w14:textId="77777777" w:rsidR="006F460C" w:rsidRDefault="006F460C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gridSpan w:val="2"/>
                          </w:tcPr>
                          <w:p w14:paraId="13295521" w14:textId="77777777" w:rsidR="006F460C" w:rsidRDefault="006F460C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  <w:gridSpan w:val="2"/>
                          </w:tcPr>
                          <w:p w14:paraId="33B37E13" w14:textId="77777777" w:rsidR="006F460C" w:rsidRDefault="006F460C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6F460C" w14:paraId="5D00BD85" w14:textId="77777777" w:rsidTr="00862C6A">
                        <w:tc>
                          <w:tcPr>
                            <w:tcW w:w="7655" w:type="dxa"/>
                            <w:gridSpan w:val="7"/>
                            <w:tcBorders>
                              <w:bottom w:val="single" w:sz="4" w:space="0" w:color="auto"/>
                            </w:tcBorders>
                          </w:tcPr>
                          <w:p w14:paraId="5F09A78D" w14:textId="77777777" w:rsidR="006F460C" w:rsidRDefault="006F460C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06DBD38" w14:textId="77777777" w:rsidR="006F460C" w:rsidRDefault="006F460C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6F460C" w14:paraId="71CD46C7" w14:textId="77777777" w:rsidTr="00411A5E">
                        <w:tc>
                          <w:tcPr>
                            <w:tcW w:w="7655" w:type="dxa"/>
                            <w:gridSpan w:val="7"/>
                            <w:tcBorders>
                              <w:top w:val="single" w:sz="4" w:space="0" w:color="auto"/>
                            </w:tcBorders>
                          </w:tcPr>
                          <w:p w14:paraId="00738FA8" w14:textId="77777777" w:rsidR="006F460C" w:rsidRPr="00862C6A" w:rsidRDefault="006F460C" w:rsidP="00862C6A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62C6A">
                              <w:rPr>
                                <w:sz w:val="24"/>
                                <w:szCs w:val="28"/>
                              </w:rPr>
                              <w:t>(председатель, заместитель председателя, секретарь или член комиссии)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C5AC891" w14:textId="77777777" w:rsidR="006F460C" w:rsidRDefault="006F460C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6F460C" w14:paraId="11780911" w14:textId="77777777" w:rsidTr="00411A5E">
                        <w:tc>
                          <w:tcPr>
                            <w:tcW w:w="7655" w:type="dxa"/>
                            <w:gridSpan w:val="7"/>
                            <w:tcBorders>
                              <w:bottom w:val="single" w:sz="4" w:space="0" w:color="auto"/>
                            </w:tcBorders>
                          </w:tcPr>
                          <w:p w14:paraId="6B213F72" w14:textId="77777777" w:rsidR="006F460C" w:rsidRDefault="006F460C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58BDBB1" w14:textId="77777777" w:rsidR="006F460C" w:rsidRDefault="006F460C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6F460C" w14:paraId="0E6FD75B" w14:textId="77777777" w:rsidTr="00411A5E">
                        <w:tc>
                          <w:tcPr>
                            <w:tcW w:w="7655" w:type="dxa"/>
                            <w:gridSpan w:val="7"/>
                            <w:tcBorders>
                              <w:top w:val="single" w:sz="4" w:space="0" w:color="auto"/>
                            </w:tcBorders>
                          </w:tcPr>
                          <w:p w14:paraId="45009D14" w14:textId="77777777" w:rsidR="006F460C" w:rsidRDefault="006F460C" w:rsidP="00862C6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62C6A">
                              <w:rPr>
                                <w:sz w:val="24"/>
                                <w:szCs w:val="28"/>
                              </w:rPr>
                              <w:t>(наименование комиссии)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396E22E" w14:textId="77777777" w:rsidR="006F460C" w:rsidRDefault="006F460C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6F460C" w14:paraId="42A736ED" w14:textId="77777777" w:rsidTr="00B620D9">
                        <w:tc>
                          <w:tcPr>
                            <w:tcW w:w="2107" w:type="dxa"/>
                          </w:tcPr>
                          <w:p w14:paraId="73A56CF6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gridSpan w:val="3"/>
                          </w:tcPr>
                          <w:p w14:paraId="2C520E55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gridSpan w:val="2"/>
                          </w:tcPr>
                          <w:p w14:paraId="62FC9B2F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  <w:gridSpan w:val="2"/>
                          </w:tcPr>
                          <w:p w14:paraId="0FDA3EC8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6F460C" w14:paraId="29A31092" w14:textId="77777777" w:rsidTr="00862C6A">
                        <w:tc>
                          <w:tcPr>
                            <w:tcW w:w="2107" w:type="dxa"/>
                          </w:tcPr>
                          <w:p w14:paraId="23F30BC0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gridSpan w:val="3"/>
                          </w:tcPr>
                          <w:p w14:paraId="3E167C92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gridSpan w:val="2"/>
                          </w:tcPr>
                          <w:p w14:paraId="7FB5D33D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  <w:gridSpan w:val="2"/>
                          </w:tcPr>
                          <w:p w14:paraId="7D75C211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6F460C" w14:paraId="72674F3B" w14:textId="77777777" w:rsidTr="00411A5E">
                        <w:tc>
                          <w:tcPr>
                            <w:tcW w:w="3544" w:type="dxa"/>
                            <w:gridSpan w:val="3"/>
                          </w:tcPr>
                          <w:p w14:paraId="6FBF7765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1F544D0A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</w:tcPr>
                          <w:p w14:paraId="001C291E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53620504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6F460C" w14:paraId="5832D8CB" w14:textId="77777777" w:rsidTr="00411A5E">
                        <w:tc>
                          <w:tcPr>
                            <w:tcW w:w="3544" w:type="dxa"/>
                            <w:gridSpan w:val="3"/>
                          </w:tcPr>
                          <w:p w14:paraId="00577E6D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3799D5F8" w14:textId="77777777" w:rsidR="006F460C" w:rsidRPr="00862C6A" w:rsidRDefault="006F460C" w:rsidP="00862C6A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62C6A">
                              <w:rPr>
                                <w:sz w:val="24"/>
                                <w:szCs w:val="28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513" w:type="dxa"/>
                          </w:tcPr>
                          <w:p w14:paraId="23B251AE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0AF4461F" w14:textId="77777777" w:rsidR="006F460C" w:rsidRDefault="006F460C" w:rsidP="00862C6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62C6A">
                              <w:rPr>
                                <w:sz w:val="24"/>
                                <w:szCs w:val="28"/>
                              </w:rPr>
                              <w:t>(фамилия, инициалы)</w:t>
                            </w:r>
                          </w:p>
                        </w:tc>
                      </w:tr>
                      <w:tr w:rsidR="006F460C" w14:paraId="3B4959ED" w14:textId="77777777" w:rsidTr="00411A5E">
                        <w:tc>
                          <w:tcPr>
                            <w:tcW w:w="2107" w:type="dxa"/>
                          </w:tcPr>
                          <w:p w14:paraId="31B3D32A" w14:textId="77777777" w:rsidR="006F460C" w:rsidRDefault="006F460C" w:rsidP="00411A5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МП</w:t>
                            </w:r>
                          </w:p>
                        </w:tc>
                        <w:tc>
                          <w:tcPr>
                            <w:tcW w:w="1295" w:type="dxa"/>
                          </w:tcPr>
                          <w:p w14:paraId="5AB8CFEB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gridSpan w:val="6"/>
                          </w:tcPr>
                          <w:p w14:paraId="7F0D4628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"_____" ________________________ 2019 г.</w:t>
                            </w:r>
                          </w:p>
                        </w:tc>
                      </w:tr>
                      <w:tr w:rsidR="006F460C" w14:paraId="27D28E91" w14:textId="77777777" w:rsidTr="00411A5E">
                        <w:tc>
                          <w:tcPr>
                            <w:tcW w:w="2107" w:type="dxa"/>
                          </w:tcPr>
                          <w:p w14:paraId="080BBA6F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</w:tcPr>
                          <w:p w14:paraId="44FBE5ED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gridSpan w:val="6"/>
                          </w:tcPr>
                          <w:p w14:paraId="0EB09862" w14:textId="77777777" w:rsidR="006F460C" w:rsidRDefault="006F460C" w:rsidP="00862C6A">
                            <w:pPr>
                              <w:rPr>
                                <w:szCs w:val="28"/>
                              </w:rPr>
                            </w:pPr>
                            <w:r w:rsidRPr="00411A5E">
                              <w:rPr>
                                <w:sz w:val="24"/>
                                <w:szCs w:val="28"/>
                              </w:rPr>
                              <w:t>(дата выдачи открепительного удостоверения)</w:t>
                            </w:r>
                          </w:p>
                        </w:tc>
                      </w:tr>
                      <w:tr w:rsidR="006F460C" w14:paraId="41259121" w14:textId="77777777" w:rsidTr="0090743F">
                        <w:tc>
                          <w:tcPr>
                            <w:tcW w:w="9072" w:type="dxa"/>
                            <w:gridSpan w:val="8"/>
                          </w:tcPr>
                          <w:p w14:paraId="53B41589" w14:textId="77777777" w:rsidR="006F460C" w:rsidRPr="00195369" w:rsidRDefault="006F460C" w:rsidP="00862C6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EAAFFD6" w14:textId="77777777" w:rsidR="006F460C" w:rsidRPr="00411A5E" w:rsidRDefault="006F460C" w:rsidP="00862C6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411A5E">
                              <w:rPr>
                                <w:szCs w:val="28"/>
                              </w:rPr>
                              <w:t>Открепительное удостоверение изымается у избирателя по предъявлении его в день голосования.</w:t>
                            </w:r>
                          </w:p>
                        </w:tc>
                      </w:tr>
                    </w:tbl>
                    <w:p w14:paraId="593D7767" w14:textId="77777777" w:rsidR="006F460C" w:rsidRPr="001B5799" w:rsidRDefault="006F460C" w:rsidP="006F460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4BB2">
        <w:rPr>
          <w:lang w:val="ru-RU"/>
        </w:rPr>
        <w:t>Приложение №</w:t>
      </w:r>
      <w:r w:rsidR="00684BB2">
        <w:t> </w:t>
      </w:r>
      <w:r w:rsidR="00684BB2">
        <w:rPr>
          <w:lang w:val="ru-RU"/>
        </w:rPr>
        <w:t>1</w:t>
      </w:r>
      <w:r w:rsidR="00684BB2">
        <w:rPr>
          <w:lang w:val="ru-RU"/>
        </w:rPr>
        <w:br/>
        <w:t xml:space="preserve">к решению </w:t>
      </w:r>
      <w:r w:rsidR="0095499C">
        <w:rPr>
          <w:lang w:val="ru-RU"/>
        </w:rPr>
        <w:t xml:space="preserve">избирательной комиссии муниципального образования </w:t>
      </w:r>
      <w:r w:rsidR="005E4CA8">
        <w:rPr>
          <w:lang w:val="ru-RU"/>
        </w:rPr>
        <w:t>поселок Стрельна</w:t>
      </w:r>
      <w:r w:rsidR="00684BB2">
        <w:rPr>
          <w:lang w:val="ru-RU"/>
        </w:rPr>
        <w:t xml:space="preserve"> </w:t>
      </w:r>
      <w:r w:rsidR="0095499C">
        <w:rPr>
          <w:lang w:val="ru-RU"/>
        </w:rPr>
        <w:br/>
      </w:r>
      <w:r w:rsidR="00684BB2">
        <w:rPr>
          <w:lang w:val="ru-RU"/>
        </w:rPr>
        <w:t xml:space="preserve">от </w:t>
      </w:r>
      <w:r w:rsidR="00F36BCC">
        <w:rPr>
          <w:lang w:val="ru-RU"/>
        </w:rPr>
        <w:t>13</w:t>
      </w:r>
      <w:r w:rsidR="00684BB2">
        <w:rPr>
          <w:lang w:val="ru-RU"/>
        </w:rPr>
        <w:t>.0</w:t>
      </w:r>
      <w:r w:rsidR="005E4CA8">
        <w:rPr>
          <w:lang w:val="ru-RU"/>
        </w:rPr>
        <w:t>7</w:t>
      </w:r>
      <w:r w:rsidR="00684BB2">
        <w:rPr>
          <w:lang w:val="ru-RU"/>
        </w:rPr>
        <w:t>.2019 № </w:t>
      </w:r>
      <w:r w:rsidR="00F36BCC">
        <w:rPr>
          <w:lang w:val="ru-RU"/>
        </w:rPr>
        <w:t>9-6</w:t>
      </w:r>
    </w:p>
    <w:p w14:paraId="56D8B74A" w14:textId="75C39584" w:rsidR="00533B76" w:rsidRDefault="00533B76" w:rsidP="00533B76">
      <w:pPr>
        <w:rPr>
          <w:b/>
          <w:bCs/>
          <w:szCs w:val="28"/>
          <w:lang w:eastAsia="ru-RU"/>
        </w:rPr>
      </w:pPr>
    </w:p>
    <w:p w14:paraId="52FC77C9" w14:textId="77777777" w:rsidR="00533B76" w:rsidRDefault="00533B76" w:rsidP="00533B76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</w:p>
    <w:p w14:paraId="3A8C350F" w14:textId="77777777" w:rsidR="00533B76" w:rsidRDefault="00533B76" w:rsidP="00533B76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</w:p>
    <w:p w14:paraId="2FDC4E87" w14:textId="77777777" w:rsidR="00533B76" w:rsidRDefault="00533B76" w:rsidP="00533B76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</w:p>
    <w:p w14:paraId="3B60E1DB" w14:textId="77777777" w:rsidR="00684BB2" w:rsidRDefault="00684BB2" w:rsidP="00770635">
      <w:pPr>
        <w:pStyle w:val="11"/>
        <w:jc w:val="both"/>
      </w:pPr>
    </w:p>
    <w:sectPr w:rsidR="00684BB2" w:rsidSect="00684BB2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0E9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0A8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108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15084CD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</w:abstractNum>
  <w:abstractNum w:abstractNumId="5">
    <w:nsid w:val="0E80016E"/>
    <w:multiLevelType w:val="multilevel"/>
    <w:tmpl w:val="170217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27896D58"/>
    <w:multiLevelType w:val="multilevel"/>
    <w:tmpl w:val="6232B72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7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8">
    <w:nsid w:val="4C442080"/>
    <w:multiLevelType w:val="multilevel"/>
    <w:tmpl w:val="C398579A"/>
    <w:styleLink w:val="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5"/>
  </w:num>
  <w:num w:numId="5">
    <w:abstractNumId w:val="8"/>
  </w:num>
  <w:num w:numId="6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8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7"/>
    <w:lvlOverride w:ilvl="0">
      <w:startOverride w:val="1"/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8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%8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%9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3"/>
    <w:rsid w:val="00113842"/>
    <w:rsid w:val="00195369"/>
    <w:rsid w:val="002531F2"/>
    <w:rsid w:val="002727F8"/>
    <w:rsid w:val="002A46A9"/>
    <w:rsid w:val="003A7811"/>
    <w:rsid w:val="004B0BFD"/>
    <w:rsid w:val="00533B76"/>
    <w:rsid w:val="005E4CA8"/>
    <w:rsid w:val="00684BB2"/>
    <w:rsid w:val="006F460C"/>
    <w:rsid w:val="006F4B2C"/>
    <w:rsid w:val="00770635"/>
    <w:rsid w:val="00877599"/>
    <w:rsid w:val="008F58AC"/>
    <w:rsid w:val="00903B2D"/>
    <w:rsid w:val="00904448"/>
    <w:rsid w:val="0095499C"/>
    <w:rsid w:val="00957A24"/>
    <w:rsid w:val="009C0ADA"/>
    <w:rsid w:val="00A44938"/>
    <w:rsid w:val="00A6204C"/>
    <w:rsid w:val="00AA25D3"/>
    <w:rsid w:val="00AE0F0F"/>
    <w:rsid w:val="00B26973"/>
    <w:rsid w:val="00B367ED"/>
    <w:rsid w:val="00BB1E5B"/>
    <w:rsid w:val="00C10FD0"/>
    <w:rsid w:val="00C43EFE"/>
    <w:rsid w:val="00C63C85"/>
    <w:rsid w:val="00ED320A"/>
    <w:rsid w:val="00F33D4B"/>
    <w:rsid w:val="00F36BCC"/>
    <w:rsid w:val="00F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4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List Number" w:uiPriority="1" w:unhideWhenUsed="0" w:qFormat="1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3D33"/>
    <w:pPr>
      <w:jc w:val="both"/>
    </w:pPr>
    <w:rPr>
      <w:rFonts w:ascii="Times New Roman" w:hAnsi="Times New Roman"/>
      <w:sz w:val="28"/>
    </w:rPr>
  </w:style>
  <w:style w:type="paragraph" w:styleId="11">
    <w:name w:val="heading 1"/>
    <w:basedOn w:val="a0"/>
    <w:next w:val="a1"/>
    <w:link w:val="12"/>
    <w:uiPriority w:val="10"/>
    <w:qFormat/>
    <w:rsid w:val="002727F8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</w:rPr>
  </w:style>
  <w:style w:type="paragraph" w:styleId="20">
    <w:name w:val="heading 2"/>
    <w:basedOn w:val="a0"/>
    <w:next w:val="a1"/>
    <w:link w:val="21"/>
    <w:uiPriority w:val="10"/>
    <w:qFormat/>
    <w:rsid w:val="002727F8"/>
    <w:pPr>
      <w:keepNext/>
      <w:keepLines/>
      <w:spacing w:before="40"/>
      <w:ind w:firstLine="709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0"/>
    <w:next w:val="a0"/>
    <w:link w:val="31"/>
    <w:uiPriority w:val="10"/>
    <w:qFormat/>
    <w:rsid w:val="002727F8"/>
    <w:pPr>
      <w:keepNext/>
      <w:keepLines/>
      <w:spacing w:before="40"/>
      <w:ind w:firstLine="709"/>
      <w:outlineLvl w:val="2"/>
    </w:pPr>
    <w:rPr>
      <w:rFonts w:eastAsiaTheme="majorEastAsia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2"/>
    <w:qFormat/>
    <w:rsid w:val="002727F8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727F8"/>
    <w:rPr>
      <w:rFonts w:ascii="Times New Roman" w:hAnsi="Times New Roman"/>
      <w:sz w:val="28"/>
    </w:rPr>
  </w:style>
  <w:style w:type="paragraph" w:customStyle="1" w:styleId="a8">
    <w:name w:val="Должность"/>
    <w:basedOn w:val="a0"/>
    <w:uiPriority w:val="4"/>
    <w:qFormat/>
    <w:rsid w:val="002727F8"/>
    <w:pPr>
      <w:keepNext/>
      <w:keepLines/>
      <w:spacing w:line="240" w:lineRule="auto"/>
      <w:jc w:val="left"/>
    </w:pPr>
    <w:rPr>
      <w:lang w:eastAsia="ru-RU"/>
    </w:rPr>
  </w:style>
  <w:style w:type="paragraph" w:styleId="a9">
    <w:name w:val="Title"/>
    <w:basedOn w:val="a0"/>
    <w:next w:val="a1"/>
    <w:link w:val="aa"/>
    <w:uiPriority w:val="10"/>
    <w:qFormat/>
    <w:rsid w:val="002727F8"/>
    <w:pPr>
      <w:keepNext/>
      <w:keepLines/>
      <w:spacing w:before="120" w:after="12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a">
    <w:name w:val="Название Знак"/>
    <w:basedOn w:val="a2"/>
    <w:link w:val="a9"/>
    <w:uiPriority w:val="10"/>
    <w:rsid w:val="002727F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1">
    <w:name w:val="Body Text"/>
    <w:basedOn w:val="a0"/>
    <w:link w:val="ab"/>
    <w:qFormat/>
    <w:rsid w:val="002727F8"/>
    <w:pPr>
      <w:ind w:firstLine="709"/>
      <w:contextualSpacing/>
    </w:pPr>
  </w:style>
  <w:style w:type="character" w:customStyle="1" w:styleId="ab">
    <w:name w:val="Основной текст Знак"/>
    <w:basedOn w:val="a2"/>
    <w:link w:val="a1"/>
    <w:rsid w:val="002727F8"/>
    <w:rPr>
      <w:rFonts w:ascii="Times New Roman" w:hAnsi="Times New Roman"/>
      <w:sz w:val="28"/>
    </w:rPr>
  </w:style>
  <w:style w:type="character" w:customStyle="1" w:styleId="12">
    <w:name w:val="Заголовок 1 Знак"/>
    <w:basedOn w:val="a2"/>
    <w:link w:val="11"/>
    <w:uiPriority w:val="10"/>
    <w:rsid w:val="002727F8"/>
    <w:rPr>
      <w:rFonts w:ascii="Times New Roman" w:eastAsiaTheme="majorEastAsia" w:hAnsi="Times New Roman" w:cstheme="majorBidi"/>
      <w:sz w:val="28"/>
      <w:szCs w:val="32"/>
    </w:rPr>
  </w:style>
  <w:style w:type="character" w:customStyle="1" w:styleId="21">
    <w:name w:val="Заголовок 2 Знак"/>
    <w:basedOn w:val="a2"/>
    <w:link w:val="20"/>
    <w:uiPriority w:val="10"/>
    <w:rsid w:val="002727F8"/>
    <w:rPr>
      <w:rFonts w:ascii="Times New Roman" w:eastAsiaTheme="majorEastAsia" w:hAnsi="Times New Roman" w:cstheme="majorBidi"/>
      <w:sz w:val="28"/>
      <w:szCs w:val="26"/>
    </w:rPr>
  </w:style>
  <w:style w:type="character" w:customStyle="1" w:styleId="31">
    <w:name w:val="Заголовок 3 Знак"/>
    <w:basedOn w:val="a2"/>
    <w:link w:val="30"/>
    <w:uiPriority w:val="10"/>
    <w:rsid w:val="002727F8"/>
    <w:rPr>
      <w:rFonts w:ascii="Times New Roman" w:eastAsiaTheme="majorEastAsia" w:hAnsi="Times New Roman" w:cstheme="majorBidi"/>
      <w:sz w:val="28"/>
      <w:szCs w:val="24"/>
    </w:rPr>
  </w:style>
  <w:style w:type="character" w:styleId="ac">
    <w:name w:val="Placeholder Text"/>
    <w:basedOn w:val="a2"/>
    <w:uiPriority w:val="99"/>
    <w:semiHidden/>
    <w:rsid w:val="002727F8"/>
    <w:rPr>
      <w:color w:val="808080"/>
    </w:rPr>
  </w:style>
  <w:style w:type="paragraph" w:customStyle="1" w:styleId="ad">
    <w:name w:val="Имя"/>
    <w:basedOn w:val="a0"/>
    <w:next w:val="a1"/>
    <w:uiPriority w:val="5"/>
    <w:qFormat/>
    <w:rsid w:val="002727F8"/>
    <w:pPr>
      <w:keepNext/>
      <w:keepLines/>
      <w:spacing w:line="240" w:lineRule="auto"/>
    </w:pPr>
    <w:rPr>
      <w:lang w:eastAsia="ru-RU"/>
    </w:rPr>
  </w:style>
  <w:style w:type="paragraph" w:customStyle="1" w:styleId="ae">
    <w:name w:val="Название документа"/>
    <w:basedOn w:val="a0"/>
    <w:next w:val="a1"/>
    <w:uiPriority w:val="7"/>
    <w:qFormat/>
    <w:rsid w:val="002727F8"/>
    <w:pPr>
      <w:keepNext/>
      <w:keepLines/>
      <w:spacing w:line="240" w:lineRule="auto"/>
      <w:jc w:val="center"/>
    </w:pPr>
    <w:rPr>
      <w:b/>
      <w:szCs w:val="28"/>
    </w:rPr>
  </w:style>
  <w:style w:type="paragraph" w:customStyle="1" w:styleId="af">
    <w:name w:val="Название раздела"/>
    <w:basedOn w:val="a0"/>
    <w:next w:val="a1"/>
    <w:uiPriority w:val="8"/>
    <w:qFormat/>
    <w:rsid w:val="002727F8"/>
    <w:pPr>
      <w:keepNext/>
      <w:keepLines/>
      <w:spacing w:line="240" w:lineRule="auto"/>
      <w:jc w:val="center"/>
    </w:pPr>
  </w:style>
  <w:style w:type="paragraph" w:styleId="af0">
    <w:name w:val="footer"/>
    <w:basedOn w:val="a0"/>
    <w:link w:val="af1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727F8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AE0F0F"/>
    <w:pPr>
      <w:numPr>
        <w:ilvl w:val="1"/>
        <w:numId w:val="17"/>
      </w:numPr>
      <w:contextualSpacing/>
    </w:pPr>
  </w:style>
  <w:style w:type="paragraph" w:styleId="3">
    <w:name w:val="List Number 3"/>
    <w:basedOn w:val="a0"/>
    <w:uiPriority w:val="1"/>
    <w:qFormat/>
    <w:rsid w:val="00AE0F0F"/>
    <w:pPr>
      <w:numPr>
        <w:ilvl w:val="2"/>
        <w:numId w:val="17"/>
      </w:numPr>
      <w:contextualSpacing/>
    </w:pPr>
  </w:style>
  <w:style w:type="paragraph" w:customStyle="1" w:styleId="af2">
    <w:name w:val="Реквизит"/>
    <w:basedOn w:val="a0"/>
    <w:next w:val="a0"/>
    <w:uiPriority w:val="3"/>
    <w:qFormat/>
    <w:rsid w:val="002727F8"/>
    <w:pPr>
      <w:spacing w:line="240" w:lineRule="auto"/>
    </w:pPr>
    <w:rPr>
      <w:lang w:val="en-US"/>
    </w:rPr>
  </w:style>
  <w:style w:type="table" w:styleId="af3">
    <w:name w:val="Table Grid"/>
    <w:basedOn w:val="a3"/>
    <w:uiPriority w:val="39"/>
    <w:rsid w:val="002727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"/>
    <w:basedOn w:val="a0"/>
    <w:uiPriority w:val="99"/>
    <w:unhideWhenUsed/>
    <w:rsid w:val="002727F8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2727F8"/>
    <w:pPr>
      <w:ind w:left="566" w:hanging="283"/>
      <w:contextualSpacing/>
    </w:pPr>
  </w:style>
  <w:style w:type="paragraph" w:styleId="32">
    <w:name w:val="List 3"/>
    <w:basedOn w:val="a0"/>
    <w:uiPriority w:val="99"/>
    <w:unhideWhenUsed/>
    <w:rsid w:val="002727F8"/>
    <w:pPr>
      <w:ind w:left="849" w:hanging="283"/>
      <w:contextualSpacing/>
    </w:pPr>
  </w:style>
  <w:style w:type="paragraph" w:styleId="40">
    <w:name w:val="List 4"/>
    <w:basedOn w:val="a0"/>
    <w:uiPriority w:val="99"/>
    <w:unhideWhenUsed/>
    <w:rsid w:val="002727F8"/>
    <w:pPr>
      <w:ind w:left="1132" w:hanging="283"/>
      <w:contextualSpacing/>
    </w:pPr>
  </w:style>
  <w:style w:type="paragraph" w:customStyle="1" w:styleId="af5">
    <w:name w:val="Ссылка приложения"/>
    <w:basedOn w:val="af2"/>
    <w:uiPriority w:val="9"/>
    <w:qFormat/>
    <w:rsid w:val="002727F8"/>
    <w:pPr>
      <w:ind w:left="3969"/>
      <w:jc w:val="center"/>
    </w:pPr>
  </w:style>
  <w:style w:type="numbering" w:customStyle="1" w:styleId="10">
    <w:name w:val="Стиль1"/>
    <w:uiPriority w:val="99"/>
    <w:rsid w:val="00BB1E5B"/>
    <w:pPr>
      <w:numPr>
        <w:numId w:val="5"/>
      </w:numPr>
    </w:pPr>
  </w:style>
  <w:style w:type="paragraph" w:customStyle="1" w:styleId="1">
    <w:name w:val="Нумерованный список 1"/>
    <w:basedOn w:val="a0"/>
    <w:uiPriority w:val="1"/>
    <w:qFormat/>
    <w:rsid w:val="00AE0F0F"/>
    <w:pPr>
      <w:numPr>
        <w:numId w:val="17"/>
      </w:numPr>
      <w:outlineLvl w:val="0"/>
    </w:pPr>
  </w:style>
  <w:style w:type="numbering" w:customStyle="1" w:styleId="a">
    <w:name w:val="Список пунктов"/>
    <w:uiPriority w:val="99"/>
    <w:rsid w:val="00AE0F0F"/>
    <w:pPr>
      <w:numPr>
        <w:numId w:val="17"/>
      </w:numPr>
    </w:pPr>
  </w:style>
  <w:style w:type="paragraph" w:styleId="4">
    <w:name w:val="List Number 4"/>
    <w:basedOn w:val="a0"/>
    <w:uiPriority w:val="99"/>
    <w:unhideWhenUsed/>
    <w:rsid w:val="00AE0F0F"/>
    <w:pPr>
      <w:numPr>
        <w:ilvl w:val="3"/>
        <w:numId w:val="17"/>
      </w:numPr>
      <w:contextualSpacing/>
    </w:pPr>
  </w:style>
  <w:style w:type="paragraph" w:styleId="5">
    <w:name w:val="List Number 5"/>
    <w:basedOn w:val="a0"/>
    <w:uiPriority w:val="99"/>
    <w:unhideWhenUsed/>
    <w:rsid w:val="00AE0F0F"/>
    <w:pPr>
      <w:numPr>
        <w:ilvl w:val="4"/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List Number" w:uiPriority="1" w:unhideWhenUsed="0" w:qFormat="1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3D33"/>
    <w:pPr>
      <w:jc w:val="both"/>
    </w:pPr>
    <w:rPr>
      <w:rFonts w:ascii="Times New Roman" w:hAnsi="Times New Roman"/>
      <w:sz w:val="28"/>
    </w:rPr>
  </w:style>
  <w:style w:type="paragraph" w:styleId="11">
    <w:name w:val="heading 1"/>
    <w:basedOn w:val="a0"/>
    <w:next w:val="a1"/>
    <w:link w:val="12"/>
    <w:uiPriority w:val="10"/>
    <w:qFormat/>
    <w:rsid w:val="002727F8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</w:rPr>
  </w:style>
  <w:style w:type="paragraph" w:styleId="20">
    <w:name w:val="heading 2"/>
    <w:basedOn w:val="a0"/>
    <w:next w:val="a1"/>
    <w:link w:val="21"/>
    <w:uiPriority w:val="10"/>
    <w:qFormat/>
    <w:rsid w:val="002727F8"/>
    <w:pPr>
      <w:keepNext/>
      <w:keepLines/>
      <w:spacing w:before="40"/>
      <w:ind w:firstLine="709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0"/>
    <w:next w:val="a0"/>
    <w:link w:val="31"/>
    <w:uiPriority w:val="10"/>
    <w:qFormat/>
    <w:rsid w:val="002727F8"/>
    <w:pPr>
      <w:keepNext/>
      <w:keepLines/>
      <w:spacing w:before="40"/>
      <w:ind w:firstLine="709"/>
      <w:outlineLvl w:val="2"/>
    </w:pPr>
    <w:rPr>
      <w:rFonts w:eastAsiaTheme="majorEastAsia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2"/>
    <w:qFormat/>
    <w:rsid w:val="002727F8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727F8"/>
    <w:rPr>
      <w:rFonts w:ascii="Times New Roman" w:hAnsi="Times New Roman"/>
      <w:sz w:val="28"/>
    </w:rPr>
  </w:style>
  <w:style w:type="paragraph" w:customStyle="1" w:styleId="a8">
    <w:name w:val="Должность"/>
    <w:basedOn w:val="a0"/>
    <w:uiPriority w:val="4"/>
    <w:qFormat/>
    <w:rsid w:val="002727F8"/>
    <w:pPr>
      <w:keepNext/>
      <w:keepLines/>
      <w:spacing w:line="240" w:lineRule="auto"/>
      <w:jc w:val="left"/>
    </w:pPr>
    <w:rPr>
      <w:lang w:eastAsia="ru-RU"/>
    </w:rPr>
  </w:style>
  <w:style w:type="paragraph" w:styleId="a9">
    <w:name w:val="Title"/>
    <w:basedOn w:val="a0"/>
    <w:next w:val="a1"/>
    <w:link w:val="aa"/>
    <w:uiPriority w:val="10"/>
    <w:qFormat/>
    <w:rsid w:val="002727F8"/>
    <w:pPr>
      <w:keepNext/>
      <w:keepLines/>
      <w:spacing w:before="120" w:after="12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a">
    <w:name w:val="Название Знак"/>
    <w:basedOn w:val="a2"/>
    <w:link w:val="a9"/>
    <w:uiPriority w:val="10"/>
    <w:rsid w:val="002727F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1">
    <w:name w:val="Body Text"/>
    <w:basedOn w:val="a0"/>
    <w:link w:val="ab"/>
    <w:qFormat/>
    <w:rsid w:val="002727F8"/>
    <w:pPr>
      <w:ind w:firstLine="709"/>
      <w:contextualSpacing/>
    </w:pPr>
  </w:style>
  <w:style w:type="character" w:customStyle="1" w:styleId="ab">
    <w:name w:val="Основной текст Знак"/>
    <w:basedOn w:val="a2"/>
    <w:link w:val="a1"/>
    <w:rsid w:val="002727F8"/>
    <w:rPr>
      <w:rFonts w:ascii="Times New Roman" w:hAnsi="Times New Roman"/>
      <w:sz w:val="28"/>
    </w:rPr>
  </w:style>
  <w:style w:type="character" w:customStyle="1" w:styleId="12">
    <w:name w:val="Заголовок 1 Знак"/>
    <w:basedOn w:val="a2"/>
    <w:link w:val="11"/>
    <w:uiPriority w:val="10"/>
    <w:rsid w:val="002727F8"/>
    <w:rPr>
      <w:rFonts w:ascii="Times New Roman" w:eastAsiaTheme="majorEastAsia" w:hAnsi="Times New Roman" w:cstheme="majorBidi"/>
      <w:sz w:val="28"/>
      <w:szCs w:val="32"/>
    </w:rPr>
  </w:style>
  <w:style w:type="character" w:customStyle="1" w:styleId="21">
    <w:name w:val="Заголовок 2 Знак"/>
    <w:basedOn w:val="a2"/>
    <w:link w:val="20"/>
    <w:uiPriority w:val="10"/>
    <w:rsid w:val="002727F8"/>
    <w:rPr>
      <w:rFonts w:ascii="Times New Roman" w:eastAsiaTheme="majorEastAsia" w:hAnsi="Times New Roman" w:cstheme="majorBidi"/>
      <w:sz w:val="28"/>
      <w:szCs w:val="26"/>
    </w:rPr>
  </w:style>
  <w:style w:type="character" w:customStyle="1" w:styleId="31">
    <w:name w:val="Заголовок 3 Знак"/>
    <w:basedOn w:val="a2"/>
    <w:link w:val="30"/>
    <w:uiPriority w:val="10"/>
    <w:rsid w:val="002727F8"/>
    <w:rPr>
      <w:rFonts w:ascii="Times New Roman" w:eastAsiaTheme="majorEastAsia" w:hAnsi="Times New Roman" w:cstheme="majorBidi"/>
      <w:sz w:val="28"/>
      <w:szCs w:val="24"/>
    </w:rPr>
  </w:style>
  <w:style w:type="character" w:styleId="ac">
    <w:name w:val="Placeholder Text"/>
    <w:basedOn w:val="a2"/>
    <w:uiPriority w:val="99"/>
    <w:semiHidden/>
    <w:rsid w:val="002727F8"/>
    <w:rPr>
      <w:color w:val="808080"/>
    </w:rPr>
  </w:style>
  <w:style w:type="paragraph" w:customStyle="1" w:styleId="ad">
    <w:name w:val="Имя"/>
    <w:basedOn w:val="a0"/>
    <w:next w:val="a1"/>
    <w:uiPriority w:val="5"/>
    <w:qFormat/>
    <w:rsid w:val="002727F8"/>
    <w:pPr>
      <w:keepNext/>
      <w:keepLines/>
      <w:spacing w:line="240" w:lineRule="auto"/>
    </w:pPr>
    <w:rPr>
      <w:lang w:eastAsia="ru-RU"/>
    </w:rPr>
  </w:style>
  <w:style w:type="paragraph" w:customStyle="1" w:styleId="ae">
    <w:name w:val="Название документа"/>
    <w:basedOn w:val="a0"/>
    <w:next w:val="a1"/>
    <w:uiPriority w:val="7"/>
    <w:qFormat/>
    <w:rsid w:val="002727F8"/>
    <w:pPr>
      <w:keepNext/>
      <w:keepLines/>
      <w:spacing w:line="240" w:lineRule="auto"/>
      <w:jc w:val="center"/>
    </w:pPr>
    <w:rPr>
      <w:b/>
      <w:szCs w:val="28"/>
    </w:rPr>
  </w:style>
  <w:style w:type="paragraph" w:customStyle="1" w:styleId="af">
    <w:name w:val="Название раздела"/>
    <w:basedOn w:val="a0"/>
    <w:next w:val="a1"/>
    <w:uiPriority w:val="8"/>
    <w:qFormat/>
    <w:rsid w:val="002727F8"/>
    <w:pPr>
      <w:keepNext/>
      <w:keepLines/>
      <w:spacing w:line="240" w:lineRule="auto"/>
      <w:jc w:val="center"/>
    </w:pPr>
  </w:style>
  <w:style w:type="paragraph" w:styleId="af0">
    <w:name w:val="footer"/>
    <w:basedOn w:val="a0"/>
    <w:link w:val="af1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727F8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AE0F0F"/>
    <w:pPr>
      <w:numPr>
        <w:ilvl w:val="1"/>
        <w:numId w:val="17"/>
      </w:numPr>
      <w:contextualSpacing/>
    </w:pPr>
  </w:style>
  <w:style w:type="paragraph" w:styleId="3">
    <w:name w:val="List Number 3"/>
    <w:basedOn w:val="a0"/>
    <w:uiPriority w:val="1"/>
    <w:qFormat/>
    <w:rsid w:val="00AE0F0F"/>
    <w:pPr>
      <w:numPr>
        <w:ilvl w:val="2"/>
        <w:numId w:val="17"/>
      </w:numPr>
      <w:contextualSpacing/>
    </w:pPr>
  </w:style>
  <w:style w:type="paragraph" w:customStyle="1" w:styleId="af2">
    <w:name w:val="Реквизит"/>
    <w:basedOn w:val="a0"/>
    <w:next w:val="a0"/>
    <w:uiPriority w:val="3"/>
    <w:qFormat/>
    <w:rsid w:val="002727F8"/>
    <w:pPr>
      <w:spacing w:line="240" w:lineRule="auto"/>
    </w:pPr>
    <w:rPr>
      <w:lang w:val="en-US"/>
    </w:rPr>
  </w:style>
  <w:style w:type="table" w:styleId="af3">
    <w:name w:val="Table Grid"/>
    <w:basedOn w:val="a3"/>
    <w:uiPriority w:val="39"/>
    <w:rsid w:val="002727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"/>
    <w:basedOn w:val="a0"/>
    <w:uiPriority w:val="99"/>
    <w:unhideWhenUsed/>
    <w:rsid w:val="002727F8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2727F8"/>
    <w:pPr>
      <w:ind w:left="566" w:hanging="283"/>
      <w:contextualSpacing/>
    </w:pPr>
  </w:style>
  <w:style w:type="paragraph" w:styleId="32">
    <w:name w:val="List 3"/>
    <w:basedOn w:val="a0"/>
    <w:uiPriority w:val="99"/>
    <w:unhideWhenUsed/>
    <w:rsid w:val="002727F8"/>
    <w:pPr>
      <w:ind w:left="849" w:hanging="283"/>
      <w:contextualSpacing/>
    </w:pPr>
  </w:style>
  <w:style w:type="paragraph" w:styleId="40">
    <w:name w:val="List 4"/>
    <w:basedOn w:val="a0"/>
    <w:uiPriority w:val="99"/>
    <w:unhideWhenUsed/>
    <w:rsid w:val="002727F8"/>
    <w:pPr>
      <w:ind w:left="1132" w:hanging="283"/>
      <w:contextualSpacing/>
    </w:pPr>
  </w:style>
  <w:style w:type="paragraph" w:customStyle="1" w:styleId="af5">
    <w:name w:val="Ссылка приложения"/>
    <w:basedOn w:val="af2"/>
    <w:uiPriority w:val="9"/>
    <w:qFormat/>
    <w:rsid w:val="002727F8"/>
    <w:pPr>
      <w:ind w:left="3969"/>
      <w:jc w:val="center"/>
    </w:pPr>
  </w:style>
  <w:style w:type="numbering" w:customStyle="1" w:styleId="10">
    <w:name w:val="Стиль1"/>
    <w:uiPriority w:val="99"/>
    <w:rsid w:val="00BB1E5B"/>
    <w:pPr>
      <w:numPr>
        <w:numId w:val="5"/>
      </w:numPr>
    </w:pPr>
  </w:style>
  <w:style w:type="paragraph" w:customStyle="1" w:styleId="1">
    <w:name w:val="Нумерованный список 1"/>
    <w:basedOn w:val="a0"/>
    <w:uiPriority w:val="1"/>
    <w:qFormat/>
    <w:rsid w:val="00AE0F0F"/>
    <w:pPr>
      <w:numPr>
        <w:numId w:val="17"/>
      </w:numPr>
      <w:outlineLvl w:val="0"/>
    </w:pPr>
  </w:style>
  <w:style w:type="numbering" w:customStyle="1" w:styleId="a">
    <w:name w:val="Список пунктов"/>
    <w:uiPriority w:val="99"/>
    <w:rsid w:val="00AE0F0F"/>
    <w:pPr>
      <w:numPr>
        <w:numId w:val="17"/>
      </w:numPr>
    </w:pPr>
  </w:style>
  <w:style w:type="paragraph" w:styleId="4">
    <w:name w:val="List Number 4"/>
    <w:basedOn w:val="a0"/>
    <w:uiPriority w:val="99"/>
    <w:unhideWhenUsed/>
    <w:rsid w:val="00AE0F0F"/>
    <w:pPr>
      <w:numPr>
        <w:ilvl w:val="3"/>
        <w:numId w:val="17"/>
      </w:numPr>
      <w:contextualSpacing/>
    </w:pPr>
  </w:style>
  <w:style w:type="paragraph" w:styleId="5">
    <w:name w:val="List Number 5"/>
    <w:basedOn w:val="a0"/>
    <w:uiPriority w:val="99"/>
    <w:unhideWhenUsed/>
    <w:rsid w:val="00AE0F0F"/>
    <w:pPr>
      <w:numPr>
        <w:ilvl w:val="4"/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v\Documents\&#1053;&#1072;&#1089;&#1090;&#1088;&#1072;&#1080;&#1074;&#1072;&#1077;&#1084;&#1099;&#1077;%20&#1096;&#1072;&#1073;&#1083;&#1086;&#1085;&#1099;%20Office\&#1056;&#1077;&#1096;&#1077;&#1085;&#1080;&#1077;_&#1048;&#1050;&#1052;&#1054;_&#1055;&#1077;&#1090;&#1077;&#1088;&#1075;&#1086;&#109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Решение_ИКМО_Петергоф</Template>
  <TotalTime>3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Vengerov</dc:creator>
  <cp:lastModifiedBy>workuser</cp:lastModifiedBy>
  <cp:revision>4</cp:revision>
  <cp:lastPrinted>2019-07-13T06:55:00Z</cp:lastPrinted>
  <dcterms:created xsi:type="dcterms:W3CDTF">2019-07-13T06:54:00Z</dcterms:created>
  <dcterms:modified xsi:type="dcterms:W3CDTF">2019-07-13T07:17:00Z</dcterms:modified>
</cp:coreProperties>
</file>