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96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24"/>
        <w:gridCol w:w="1134"/>
        <w:gridCol w:w="709"/>
        <w:gridCol w:w="567"/>
        <w:gridCol w:w="3351"/>
        <w:gridCol w:w="484"/>
        <w:gridCol w:w="1274"/>
        <w:gridCol w:w="838"/>
      </w:tblGrid>
      <w:tr w:rsidR="00684BB2" w:rsidTr="0095499C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84BB2" w:rsidRDefault="0095499C">
            <w:pPr>
              <w:pStyle w:val="ae"/>
              <w:rPr>
                <w:caps/>
              </w:rPr>
            </w:pPr>
            <w:r>
              <w:rPr>
                <w:caps/>
              </w:rPr>
              <w:t>Избирательная комиссия муниципального образования</w:t>
            </w:r>
          </w:p>
        </w:tc>
      </w:tr>
      <w:tr w:rsidR="00684BB2" w:rsidTr="0095499C">
        <w:trPr>
          <w:trHeight w:val="227"/>
        </w:trPr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4BB2" w:rsidRDefault="001B6448">
            <w:pPr>
              <w:pStyle w:val="ae"/>
              <w:rPr>
                <w:caps/>
              </w:rPr>
            </w:pPr>
            <w:r>
              <w:rPr>
                <w:caps/>
              </w:rPr>
              <w:t>ПОСЕЛОК СТРЕЛЬНА</w:t>
            </w:r>
          </w:p>
        </w:tc>
      </w:tr>
      <w:tr w:rsidR="0095499C" w:rsidTr="0095499C">
        <w:trPr>
          <w:trHeight w:val="227"/>
        </w:trPr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499C" w:rsidRDefault="0095499C">
            <w:pPr>
              <w:pStyle w:val="ae"/>
              <w:rPr>
                <w:caps/>
              </w:rPr>
            </w:pPr>
          </w:p>
        </w:tc>
      </w:tr>
      <w:tr w:rsidR="00684BB2" w:rsidTr="0095499C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BB2" w:rsidRDefault="00684BB2">
            <w:pPr>
              <w:pStyle w:val="ae"/>
              <w:rPr>
                <w:caps/>
                <w:spacing w:val="34"/>
              </w:rPr>
            </w:pPr>
            <w:r>
              <w:rPr>
                <w:caps/>
                <w:spacing w:val="34"/>
              </w:rPr>
              <w:t>РЕШЕНИЕ</w:t>
            </w:r>
          </w:p>
        </w:tc>
      </w:tr>
      <w:tr w:rsidR="00684BB2" w:rsidTr="0095499C">
        <w:trPr>
          <w:trHeight w:val="454"/>
        </w:trPr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</w:p>
        </w:tc>
      </w:tr>
      <w:tr w:rsidR="00684BB2" w:rsidTr="0095499C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  <w:lang w:val="en-US"/>
              </w:rPr>
            </w:pPr>
            <w:bookmarkStart w:id="0" w:name="Месяц" w:colFirst="2" w:colLast="2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4BB2" w:rsidRDefault="001B6448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4BB2" w:rsidRDefault="0095499C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ию</w:t>
            </w:r>
            <w:r w:rsidR="00CC6782">
              <w:rPr>
                <w:szCs w:val="28"/>
              </w:rPr>
              <w:t>л</w:t>
            </w:r>
            <w:r>
              <w:rPr>
                <w:szCs w:val="28"/>
              </w:rPr>
              <w:t>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  <w:bookmarkStart w:id="1" w:name="Год"/>
            <w:r>
              <w:rPr>
                <w:szCs w:val="28"/>
              </w:rPr>
              <w:t>2019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4BB2" w:rsidRDefault="00CC6782" w:rsidP="001B6448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B6448">
              <w:rPr>
                <w:szCs w:val="28"/>
              </w:rPr>
              <w:t>5</w:t>
            </w:r>
            <w:r w:rsidR="00684BB2">
              <w:rPr>
                <w:szCs w:val="28"/>
              </w:rPr>
              <w:noBreakHyphen/>
            </w:r>
            <w:r w:rsidR="001B6448"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</w:p>
        </w:tc>
      </w:tr>
      <w:bookmarkEnd w:id="0"/>
      <w:tr w:rsidR="00684BB2" w:rsidTr="0095499C">
        <w:trPr>
          <w:trHeight w:val="454"/>
        </w:trPr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4BB2" w:rsidRDefault="00684BB2">
            <w:pPr>
              <w:pStyle w:val="a1"/>
              <w:keepNext/>
              <w:keepLines/>
              <w:ind w:firstLine="0"/>
              <w:jc w:val="center"/>
              <w:rPr>
                <w:szCs w:val="28"/>
              </w:rPr>
            </w:pPr>
          </w:p>
        </w:tc>
      </w:tr>
      <w:tr w:rsidR="00684BB2" w:rsidTr="0095499C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84BB2" w:rsidRDefault="00684BB2">
            <w:pPr>
              <w:pStyle w:val="ae"/>
            </w:pPr>
            <w:r>
              <w:t xml:space="preserve">О формировании </w:t>
            </w:r>
            <w:r w:rsidR="00CC6782">
              <w:t>Р</w:t>
            </w:r>
            <w:r>
              <w:t>абочей группы</w:t>
            </w:r>
            <w:r w:rsidR="00332CDB">
              <w:t xml:space="preserve"> по контролю за получением открепительных удостоверений, передачей открепительных удостоверений участковым избирательным комиссиям, хранением открепительных удостоверений и погашением неиспользованных открепительных удостоверений</w:t>
            </w:r>
          </w:p>
        </w:tc>
      </w:tr>
      <w:tr w:rsidR="00684BB2" w:rsidTr="0095499C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4BB2" w:rsidRDefault="00684BB2">
            <w:pPr>
              <w:pStyle w:val="a1"/>
              <w:keepNext/>
              <w:keepLines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684BB2" w:rsidRDefault="00332CDB" w:rsidP="00684BB2">
      <w:pPr>
        <w:pStyle w:val="a1"/>
      </w:pPr>
      <w:r>
        <w:t xml:space="preserve">Действуя в соответствии с пунктом 1.1 раздела </w:t>
      </w:r>
      <w:r>
        <w:rPr>
          <w:lang w:val="en-US"/>
        </w:rPr>
        <w:t>IV</w:t>
      </w:r>
      <w:r w:rsidRPr="00332CDB">
        <w:t xml:space="preserve"> </w:t>
      </w:r>
      <w:r>
        <w:t xml:space="preserve">Порядка передачи открепительных удостоверений избирательным комиссиям, комиссиям референдума и учета открепительных удостоверений, утвержденного </w:t>
      </w:r>
      <w:r w:rsidR="00CC6782">
        <w:t>постановлением Центральной избирательной комиссии Российской Федерации от 16.03.2016 № 328</w:t>
      </w:r>
      <w:r w:rsidR="00CC6782" w:rsidRPr="00CC6782">
        <w:t>/1863</w:t>
      </w:r>
      <w:r w:rsidR="00CC6782">
        <w:noBreakHyphen/>
      </w:r>
      <w:r w:rsidR="00CC6782" w:rsidRPr="00CC6782">
        <w:t>6</w:t>
      </w:r>
      <w:r w:rsidR="00684BB2">
        <w:t xml:space="preserve">, </w:t>
      </w:r>
      <w:r w:rsidR="0095499C">
        <w:t xml:space="preserve">избирательная комиссия муниципального образования </w:t>
      </w:r>
      <w:r w:rsidR="001B6448">
        <w:t>поселок Стрельна</w:t>
      </w:r>
      <w:r w:rsidR="00684BB2">
        <w:t xml:space="preserve"> </w:t>
      </w:r>
      <w:r w:rsidR="00684BB2">
        <w:rPr>
          <w:b/>
          <w:spacing w:val="20"/>
        </w:rPr>
        <w:t>решила:</w:t>
      </w:r>
    </w:p>
    <w:p w:rsidR="00684BB2" w:rsidRPr="00AE0F0F" w:rsidRDefault="00684BB2" w:rsidP="00AE0F0F">
      <w:pPr>
        <w:pStyle w:val="1"/>
      </w:pPr>
      <w:r w:rsidRPr="00AE0F0F">
        <w:t xml:space="preserve">Сформировать Рабочую группу </w:t>
      </w:r>
      <w:r w:rsidR="00CC6782">
        <w:t xml:space="preserve">по контролю за получением открепительных удостоверений, передачей открепительных удостоверений участковым избирательным комиссиям, хранением открепительных удостоверений и погашением неиспользованных открепительных удостоверений </w:t>
      </w:r>
      <w:r w:rsidRPr="00AE0F0F">
        <w:t>согласно Приложению № 1 к настоящему решению</w:t>
      </w:r>
    </w:p>
    <w:p w:rsidR="001B6448" w:rsidRPr="0057406A" w:rsidRDefault="00684BB2" w:rsidP="001B6448">
      <w:pPr>
        <w:pStyle w:val="1"/>
        <w:ind w:left="-141"/>
        <w:rPr>
          <w:lang w:eastAsia="ru-RU"/>
        </w:rPr>
      </w:pPr>
      <w:r w:rsidRPr="00AE0F0F">
        <w:t xml:space="preserve">Разместить настоящее решение </w:t>
      </w:r>
      <w:r w:rsidR="001B6448">
        <w:t xml:space="preserve">на </w:t>
      </w:r>
      <w:r w:rsidR="001B6448" w:rsidRPr="0057406A">
        <w:rPr>
          <w:lang w:eastAsia="ru-RU"/>
        </w:rPr>
        <w:t xml:space="preserve">странице избирательной комиссии муниципального образования Санкт-Петербурга </w:t>
      </w:r>
      <w:r w:rsidR="001B6448">
        <w:rPr>
          <w:lang w:eastAsia="ru-RU"/>
        </w:rPr>
        <w:t>поселок Стрельна</w:t>
      </w:r>
      <w:r w:rsidR="001B6448" w:rsidRPr="0057406A">
        <w:rPr>
          <w:lang w:eastAsia="ru-RU"/>
        </w:rPr>
        <w:t xml:space="preserve"> в информационно-телекоммуникационной сети «Интернет».</w:t>
      </w:r>
    </w:p>
    <w:p w:rsidR="001B6448" w:rsidRDefault="001B6448" w:rsidP="001B6448">
      <w:pPr>
        <w:pStyle w:val="1"/>
        <w:ind w:left="-141"/>
        <w:rPr>
          <w:szCs w:val="28"/>
          <w:lang w:eastAsia="ru-RU"/>
        </w:rPr>
      </w:pPr>
      <w:r w:rsidRPr="0057406A">
        <w:rPr>
          <w:szCs w:val="28"/>
          <w:lang w:eastAsia="ru-RU"/>
        </w:rPr>
        <w:t xml:space="preserve">Контроль за исполнением настоящего решения возложить </w:t>
      </w:r>
      <w:r w:rsidRPr="0057406A">
        <w:rPr>
          <w:szCs w:val="28"/>
          <w:lang w:eastAsia="ru-RU"/>
        </w:rPr>
        <w:br/>
        <w:t xml:space="preserve">на председателя избирательной комиссии муниципального образования </w:t>
      </w:r>
      <w:r>
        <w:rPr>
          <w:szCs w:val="28"/>
          <w:lang w:eastAsia="ru-RU"/>
        </w:rPr>
        <w:t xml:space="preserve">                 </w:t>
      </w:r>
      <w:r w:rsidRPr="0057406A">
        <w:rPr>
          <w:szCs w:val="28"/>
          <w:lang w:eastAsia="ru-RU"/>
        </w:rPr>
        <w:t xml:space="preserve">Санкт-Петербурга </w:t>
      </w:r>
      <w:r>
        <w:rPr>
          <w:szCs w:val="28"/>
          <w:lang w:eastAsia="ru-RU"/>
        </w:rPr>
        <w:t>поселок Стрельна Полякову Т.Н.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2403"/>
      </w:tblGrid>
      <w:tr w:rsidR="00684BB2" w:rsidTr="00684BB2">
        <w:trPr>
          <w:trHeight w:val="284"/>
        </w:trPr>
        <w:tc>
          <w:tcPr>
            <w:tcW w:w="9628" w:type="dxa"/>
            <w:gridSpan w:val="2"/>
          </w:tcPr>
          <w:p w:rsidR="00684BB2" w:rsidRDefault="00684BB2">
            <w:pPr>
              <w:pStyle w:val="ad"/>
              <w:rPr>
                <w:lang w:eastAsia="en-US"/>
              </w:rPr>
            </w:pPr>
          </w:p>
        </w:tc>
      </w:tr>
      <w:tr w:rsidR="00684BB2" w:rsidTr="00684BB2">
        <w:tc>
          <w:tcPr>
            <w:tcW w:w="7225" w:type="dxa"/>
            <w:hideMark/>
          </w:tcPr>
          <w:p w:rsidR="00684BB2" w:rsidRDefault="00684BB2" w:rsidP="001B6448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r w:rsidR="0095499C">
              <w:rPr>
                <w:lang w:eastAsia="en-US"/>
              </w:rPr>
              <w:t>избирательной комиссии</w:t>
            </w:r>
            <w:r>
              <w:rPr>
                <w:lang w:eastAsia="en-US"/>
              </w:rPr>
              <w:br/>
            </w:r>
            <w:r w:rsidR="0095499C">
              <w:rPr>
                <w:lang w:eastAsia="en-US"/>
              </w:rPr>
              <w:t xml:space="preserve">муниципального образования </w:t>
            </w:r>
            <w:r w:rsidR="001B6448">
              <w:rPr>
                <w:lang w:eastAsia="en-US"/>
              </w:rPr>
              <w:t>поселок Стрельна</w:t>
            </w:r>
          </w:p>
        </w:tc>
        <w:tc>
          <w:tcPr>
            <w:tcW w:w="2403" w:type="dxa"/>
            <w:hideMark/>
          </w:tcPr>
          <w:p w:rsidR="001B6448" w:rsidRDefault="001B6448">
            <w:pPr>
              <w:pStyle w:val="ad"/>
              <w:rPr>
                <w:lang w:eastAsia="en-US"/>
              </w:rPr>
            </w:pPr>
          </w:p>
          <w:p w:rsidR="00684BB2" w:rsidRDefault="001B6448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Т.Н. Полякова</w:t>
            </w:r>
          </w:p>
        </w:tc>
      </w:tr>
      <w:tr w:rsidR="00684BB2" w:rsidTr="00684BB2">
        <w:trPr>
          <w:trHeight w:hRule="exact" w:val="227"/>
        </w:trPr>
        <w:tc>
          <w:tcPr>
            <w:tcW w:w="7225" w:type="dxa"/>
          </w:tcPr>
          <w:p w:rsidR="00684BB2" w:rsidRDefault="00684BB2">
            <w:pPr>
              <w:pStyle w:val="a8"/>
              <w:rPr>
                <w:lang w:eastAsia="en-US"/>
              </w:rPr>
            </w:pPr>
          </w:p>
        </w:tc>
        <w:tc>
          <w:tcPr>
            <w:tcW w:w="2403" w:type="dxa"/>
          </w:tcPr>
          <w:p w:rsidR="00684BB2" w:rsidRDefault="00684BB2">
            <w:pPr>
              <w:pStyle w:val="af2"/>
              <w:keepNext/>
              <w:jc w:val="left"/>
              <w:rPr>
                <w:lang w:eastAsia="ru-RU"/>
              </w:rPr>
            </w:pPr>
          </w:p>
        </w:tc>
      </w:tr>
      <w:tr w:rsidR="00684BB2" w:rsidTr="00684BB2">
        <w:tc>
          <w:tcPr>
            <w:tcW w:w="7225" w:type="dxa"/>
            <w:hideMark/>
          </w:tcPr>
          <w:p w:rsidR="00684BB2" w:rsidRDefault="00684BB2" w:rsidP="001B6448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  <w:r w:rsidR="0095499C">
              <w:rPr>
                <w:lang w:eastAsia="en-US"/>
              </w:rPr>
              <w:t>избирательной комиссии</w:t>
            </w:r>
            <w:r>
              <w:rPr>
                <w:lang w:eastAsia="en-US"/>
              </w:rPr>
              <w:br/>
            </w:r>
            <w:r w:rsidR="0095499C">
              <w:rPr>
                <w:lang w:eastAsia="en-US"/>
              </w:rPr>
              <w:t xml:space="preserve">муниципального образования </w:t>
            </w:r>
            <w:r w:rsidR="001B6448">
              <w:rPr>
                <w:lang w:eastAsia="en-US"/>
              </w:rPr>
              <w:t>поселок Стрельна</w:t>
            </w:r>
          </w:p>
        </w:tc>
        <w:tc>
          <w:tcPr>
            <w:tcW w:w="2403" w:type="dxa"/>
            <w:hideMark/>
          </w:tcPr>
          <w:p w:rsidR="001B6448" w:rsidRDefault="001B6448">
            <w:pPr>
              <w:pStyle w:val="ad"/>
              <w:rPr>
                <w:lang w:eastAsia="en-US"/>
              </w:rPr>
            </w:pPr>
          </w:p>
          <w:p w:rsidR="00684BB2" w:rsidRDefault="001B6448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С.Ю. Панько</w:t>
            </w:r>
          </w:p>
        </w:tc>
      </w:tr>
    </w:tbl>
    <w:p w:rsidR="00684BB2" w:rsidRDefault="00684BB2" w:rsidP="00684BB2"/>
    <w:p w:rsidR="00684BB2" w:rsidRDefault="00684BB2" w:rsidP="00684BB2">
      <w:pPr>
        <w:jc w:val="left"/>
        <w:sectPr w:rsidR="00684BB2" w:rsidSect="00CC6782">
          <w:pgSz w:w="11906" w:h="16838"/>
          <w:pgMar w:top="964" w:right="1134" w:bottom="964" w:left="1701" w:header="709" w:footer="709" w:gutter="0"/>
          <w:cols w:space="720"/>
        </w:sectPr>
      </w:pPr>
    </w:p>
    <w:p w:rsidR="00684BB2" w:rsidRDefault="00684BB2" w:rsidP="0095499C">
      <w:pPr>
        <w:pStyle w:val="af5"/>
        <w:ind w:left="3544"/>
        <w:rPr>
          <w:lang w:val="ru-RU"/>
        </w:rPr>
      </w:pPr>
      <w:r>
        <w:rPr>
          <w:lang w:val="ru-RU"/>
        </w:rPr>
        <w:lastRenderedPageBreak/>
        <w:t>Приложение №</w:t>
      </w:r>
      <w:r>
        <w:t> </w:t>
      </w:r>
      <w:r>
        <w:rPr>
          <w:lang w:val="ru-RU"/>
        </w:rPr>
        <w:t>1</w:t>
      </w:r>
      <w:r>
        <w:rPr>
          <w:lang w:val="ru-RU"/>
        </w:rPr>
        <w:br/>
        <w:t xml:space="preserve">к решению </w:t>
      </w:r>
      <w:r w:rsidR="0095499C">
        <w:rPr>
          <w:lang w:val="ru-RU"/>
        </w:rPr>
        <w:t xml:space="preserve">избирательной комиссии муниципального образования </w:t>
      </w:r>
      <w:r w:rsidR="001B6448">
        <w:rPr>
          <w:lang w:val="ru-RU"/>
        </w:rPr>
        <w:t>поселок Стрельна</w:t>
      </w:r>
      <w:r>
        <w:rPr>
          <w:lang w:val="ru-RU"/>
        </w:rPr>
        <w:t xml:space="preserve"> </w:t>
      </w:r>
      <w:r w:rsidR="0095499C">
        <w:rPr>
          <w:lang w:val="ru-RU"/>
        </w:rPr>
        <w:br/>
      </w:r>
      <w:r>
        <w:rPr>
          <w:lang w:val="ru-RU"/>
        </w:rPr>
        <w:t xml:space="preserve">от </w:t>
      </w:r>
      <w:r w:rsidR="001B6448">
        <w:rPr>
          <w:lang w:val="ru-RU"/>
        </w:rPr>
        <w:t>23</w:t>
      </w:r>
      <w:r>
        <w:rPr>
          <w:lang w:val="ru-RU"/>
        </w:rPr>
        <w:t>.0</w:t>
      </w:r>
      <w:r w:rsidR="00CC6782">
        <w:rPr>
          <w:lang w:val="ru-RU"/>
        </w:rPr>
        <w:t>7</w:t>
      </w:r>
      <w:r>
        <w:rPr>
          <w:lang w:val="ru-RU"/>
        </w:rPr>
        <w:t>.2019 № </w:t>
      </w:r>
      <w:r w:rsidR="00CC6782">
        <w:rPr>
          <w:lang w:val="ru-RU"/>
        </w:rPr>
        <w:t>1</w:t>
      </w:r>
      <w:r w:rsidR="001B6448">
        <w:rPr>
          <w:lang w:val="ru-RU"/>
        </w:rPr>
        <w:t>5</w:t>
      </w:r>
      <w:r>
        <w:rPr>
          <w:lang w:val="ru-RU"/>
        </w:rPr>
        <w:noBreakHyphen/>
      </w:r>
      <w:r w:rsidR="001B6448">
        <w:rPr>
          <w:lang w:val="ru-RU"/>
        </w:rPr>
        <w:t>2</w:t>
      </w:r>
    </w:p>
    <w:p w:rsidR="00684BB2" w:rsidRDefault="00684BB2" w:rsidP="00684BB2"/>
    <w:p w:rsidR="00684BB2" w:rsidRDefault="00684BB2" w:rsidP="00684BB2">
      <w:pPr>
        <w:pStyle w:val="11"/>
      </w:pPr>
      <w:r>
        <w:t>Рабочая группа</w:t>
      </w:r>
      <w:r w:rsidR="00CC6782">
        <w:br/>
        <w:t>по контролю за получением открепительных удостоверений, передачей открепительных удостоверений участковым избирательным комиссиям, хранением открепительных удостоверений и погашением неиспользованных открепительных удостоверений</w:t>
      </w:r>
    </w:p>
    <w:p w:rsidR="00CC6782" w:rsidRDefault="00CC6782" w:rsidP="00CC6782">
      <w:pPr>
        <w:pStyle w:val="a1"/>
      </w:pPr>
    </w:p>
    <w:p w:rsidR="00CC6782" w:rsidRPr="00CC6782" w:rsidRDefault="00CC6782" w:rsidP="00CC6782">
      <w:pPr>
        <w:pStyle w:val="a1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3"/>
      </w:tblGrid>
      <w:tr w:rsidR="00684BB2" w:rsidTr="00457879">
        <w:tc>
          <w:tcPr>
            <w:tcW w:w="4508" w:type="dxa"/>
            <w:hideMark/>
          </w:tcPr>
          <w:p w:rsidR="00684BB2" w:rsidRDefault="001B6448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Полякова Татьяна Николаевна</w:t>
            </w:r>
          </w:p>
        </w:tc>
        <w:tc>
          <w:tcPr>
            <w:tcW w:w="4563" w:type="dxa"/>
            <w:hideMark/>
          </w:tcPr>
          <w:p w:rsidR="00684BB2" w:rsidRDefault="00684BB2" w:rsidP="001B6448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r w:rsidR="0095499C">
              <w:rPr>
                <w:lang w:eastAsia="en-US"/>
              </w:rPr>
              <w:t xml:space="preserve">избирательной комиссии муниципального образования </w:t>
            </w:r>
            <w:r w:rsidR="001B6448">
              <w:rPr>
                <w:lang w:eastAsia="en-US"/>
              </w:rPr>
              <w:t>поселок Стрельна</w:t>
            </w:r>
            <w:r>
              <w:rPr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˗</w:t>
            </w:r>
            <w:r>
              <w:rPr>
                <w:lang w:eastAsia="en-US"/>
              </w:rPr>
              <w:t xml:space="preserve"> руководитель Рабочей группы</w:t>
            </w:r>
          </w:p>
        </w:tc>
      </w:tr>
      <w:tr w:rsidR="001B6448" w:rsidTr="00457879">
        <w:tc>
          <w:tcPr>
            <w:tcW w:w="4508" w:type="dxa"/>
          </w:tcPr>
          <w:p w:rsidR="001B6448" w:rsidRDefault="001B6448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Трофимова Алевтина Витальевна</w:t>
            </w:r>
          </w:p>
        </w:tc>
        <w:tc>
          <w:tcPr>
            <w:tcW w:w="4563" w:type="dxa"/>
          </w:tcPr>
          <w:p w:rsidR="001B6448" w:rsidRDefault="001B6448" w:rsidP="001B6448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избирательной комиссии муниципального образования поселок Стрельна</w:t>
            </w:r>
          </w:p>
        </w:tc>
      </w:tr>
      <w:tr w:rsidR="00684BB2" w:rsidTr="00457879">
        <w:tc>
          <w:tcPr>
            <w:tcW w:w="4508" w:type="dxa"/>
            <w:hideMark/>
          </w:tcPr>
          <w:p w:rsidR="00684BB2" w:rsidRDefault="001B6448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Панько Светлана Юрьевна</w:t>
            </w:r>
          </w:p>
        </w:tc>
        <w:tc>
          <w:tcPr>
            <w:tcW w:w="4563" w:type="dxa"/>
            <w:hideMark/>
          </w:tcPr>
          <w:p w:rsidR="00684BB2" w:rsidRDefault="00CC6782" w:rsidP="001B6448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избирательной комиссии муниципального образования </w:t>
            </w:r>
            <w:r w:rsidR="001B6448">
              <w:rPr>
                <w:lang w:eastAsia="en-US"/>
              </w:rPr>
              <w:t>поселок Стрельна</w:t>
            </w:r>
          </w:p>
        </w:tc>
      </w:tr>
    </w:tbl>
    <w:p w:rsidR="00684BB2" w:rsidRDefault="00684BB2" w:rsidP="00684BB2">
      <w:bookmarkStart w:id="2" w:name="_GoBack"/>
      <w:bookmarkEnd w:id="2"/>
    </w:p>
    <w:p w:rsidR="00CC6782" w:rsidRDefault="00CC6782" w:rsidP="00684BB2"/>
    <w:p w:rsidR="00684BB2" w:rsidRDefault="00684BB2" w:rsidP="00684BB2"/>
    <w:p w:rsidR="00684BB2" w:rsidRDefault="00684BB2" w:rsidP="00877599">
      <w:pPr>
        <w:pStyle w:val="ae"/>
        <w:jc w:val="left"/>
      </w:pPr>
    </w:p>
    <w:sectPr w:rsidR="00684BB2" w:rsidSect="00CC6782">
      <w:pgSz w:w="11906" w:h="16838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0E9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0A8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108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5084C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</w:abstractNum>
  <w:abstractNum w:abstractNumId="5" w15:restartNumberingAfterBreak="0">
    <w:nsid w:val="0E80016E"/>
    <w:multiLevelType w:val="multilevel"/>
    <w:tmpl w:val="170217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 w15:restartNumberingAfterBreak="0">
    <w:nsid w:val="27896D58"/>
    <w:multiLevelType w:val="multilevel"/>
    <w:tmpl w:val="6232B72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7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8" w15:restartNumberingAfterBreak="0">
    <w:nsid w:val="4C442080"/>
    <w:multiLevelType w:val="multilevel"/>
    <w:tmpl w:val="C398579A"/>
    <w:styleLink w:val="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</w:num>
  <w:num w:numId="5">
    <w:abstractNumId w:val="8"/>
  </w:num>
  <w:num w:numId="6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7"/>
    <w:lvlOverride w:ilvl="0">
      <w:startOverride w:val="1"/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B"/>
    <w:rsid w:val="001B6448"/>
    <w:rsid w:val="002531F2"/>
    <w:rsid w:val="002727F8"/>
    <w:rsid w:val="00332CDB"/>
    <w:rsid w:val="003A7811"/>
    <w:rsid w:val="00457879"/>
    <w:rsid w:val="004B0BFD"/>
    <w:rsid w:val="00684BB2"/>
    <w:rsid w:val="006F4B2C"/>
    <w:rsid w:val="00877599"/>
    <w:rsid w:val="0095499C"/>
    <w:rsid w:val="00957A24"/>
    <w:rsid w:val="009C0ADA"/>
    <w:rsid w:val="00A6204C"/>
    <w:rsid w:val="00AA25D3"/>
    <w:rsid w:val="00AE0F0F"/>
    <w:rsid w:val="00BB1E5B"/>
    <w:rsid w:val="00C43EFE"/>
    <w:rsid w:val="00C63C85"/>
    <w:rsid w:val="00CC6782"/>
    <w:rsid w:val="00F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1F454-72CB-488B-9BF5-25157B6F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3D33"/>
    <w:pPr>
      <w:jc w:val="both"/>
    </w:pPr>
    <w:rPr>
      <w:rFonts w:ascii="Times New Roman" w:hAnsi="Times New Roman"/>
      <w:sz w:val="28"/>
    </w:rPr>
  </w:style>
  <w:style w:type="paragraph" w:styleId="11">
    <w:name w:val="heading 1"/>
    <w:basedOn w:val="a0"/>
    <w:next w:val="a1"/>
    <w:link w:val="12"/>
    <w:uiPriority w:val="10"/>
    <w:qFormat/>
    <w:rsid w:val="002727F8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</w:rPr>
  </w:style>
  <w:style w:type="paragraph" w:styleId="20">
    <w:name w:val="heading 2"/>
    <w:basedOn w:val="a0"/>
    <w:next w:val="a1"/>
    <w:link w:val="21"/>
    <w:uiPriority w:val="10"/>
    <w:qFormat/>
    <w:rsid w:val="002727F8"/>
    <w:pPr>
      <w:keepNext/>
      <w:keepLines/>
      <w:spacing w:before="40"/>
      <w:ind w:firstLine="709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0"/>
    <w:next w:val="a0"/>
    <w:link w:val="31"/>
    <w:uiPriority w:val="10"/>
    <w:qFormat/>
    <w:rsid w:val="002727F8"/>
    <w:pPr>
      <w:keepNext/>
      <w:keepLines/>
      <w:spacing w:before="40"/>
      <w:ind w:firstLine="709"/>
      <w:outlineLvl w:val="2"/>
    </w:pPr>
    <w:rPr>
      <w:rFonts w:eastAsiaTheme="majorEastAsia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2"/>
    <w:qFormat/>
    <w:rsid w:val="002727F8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727F8"/>
    <w:rPr>
      <w:rFonts w:ascii="Times New Roman" w:hAnsi="Times New Roman"/>
      <w:sz w:val="28"/>
    </w:rPr>
  </w:style>
  <w:style w:type="paragraph" w:customStyle="1" w:styleId="a8">
    <w:name w:val="Должность"/>
    <w:basedOn w:val="a0"/>
    <w:uiPriority w:val="4"/>
    <w:qFormat/>
    <w:rsid w:val="002727F8"/>
    <w:pPr>
      <w:keepNext/>
      <w:keepLines/>
      <w:spacing w:line="240" w:lineRule="auto"/>
      <w:jc w:val="left"/>
    </w:pPr>
    <w:rPr>
      <w:lang w:eastAsia="ru-RU"/>
    </w:rPr>
  </w:style>
  <w:style w:type="paragraph" w:styleId="a9">
    <w:name w:val="Title"/>
    <w:basedOn w:val="a0"/>
    <w:next w:val="a1"/>
    <w:link w:val="aa"/>
    <w:uiPriority w:val="10"/>
    <w:qFormat/>
    <w:rsid w:val="002727F8"/>
    <w:pPr>
      <w:keepNext/>
      <w:keepLines/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Название Знак"/>
    <w:basedOn w:val="a2"/>
    <w:link w:val="a9"/>
    <w:uiPriority w:val="10"/>
    <w:rsid w:val="002727F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1">
    <w:name w:val="Body Text"/>
    <w:basedOn w:val="a0"/>
    <w:link w:val="ab"/>
    <w:qFormat/>
    <w:rsid w:val="002727F8"/>
    <w:pPr>
      <w:ind w:firstLine="709"/>
      <w:contextualSpacing/>
    </w:pPr>
  </w:style>
  <w:style w:type="character" w:customStyle="1" w:styleId="ab">
    <w:name w:val="Основной текст Знак"/>
    <w:basedOn w:val="a2"/>
    <w:link w:val="a1"/>
    <w:rsid w:val="002727F8"/>
    <w:rPr>
      <w:rFonts w:ascii="Times New Roman" w:hAnsi="Times New Roman"/>
      <w:sz w:val="28"/>
    </w:rPr>
  </w:style>
  <w:style w:type="character" w:customStyle="1" w:styleId="12">
    <w:name w:val="Заголовок 1 Знак"/>
    <w:basedOn w:val="a2"/>
    <w:link w:val="11"/>
    <w:uiPriority w:val="10"/>
    <w:rsid w:val="002727F8"/>
    <w:rPr>
      <w:rFonts w:ascii="Times New Roman" w:eastAsiaTheme="majorEastAsia" w:hAnsi="Times New Roman" w:cstheme="majorBidi"/>
      <w:sz w:val="28"/>
      <w:szCs w:val="32"/>
    </w:rPr>
  </w:style>
  <w:style w:type="character" w:customStyle="1" w:styleId="21">
    <w:name w:val="Заголовок 2 Знак"/>
    <w:basedOn w:val="a2"/>
    <w:link w:val="20"/>
    <w:uiPriority w:val="10"/>
    <w:rsid w:val="002727F8"/>
    <w:rPr>
      <w:rFonts w:ascii="Times New Roman" w:eastAsiaTheme="majorEastAsia" w:hAnsi="Times New Roman" w:cstheme="majorBidi"/>
      <w:sz w:val="28"/>
      <w:szCs w:val="26"/>
    </w:rPr>
  </w:style>
  <w:style w:type="character" w:customStyle="1" w:styleId="31">
    <w:name w:val="Заголовок 3 Знак"/>
    <w:basedOn w:val="a2"/>
    <w:link w:val="30"/>
    <w:uiPriority w:val="10"/>
    <w:rsid w:val="002727F8"/>
    <w:rPr>
      <w:rFonts w:ascii="Times New Roman" w:eastAsiaTheme="majorEastAsia" w:hAnsi="Times New Roman" w:cstheme="majorBidi"/>
      <w:sz w:val="28"/>
      <w:szCs w:val="24"/>
    </w:rPr>
  </w:style>
  <w:style w:type="character" w:styleId="ac">
    <w:name w:val="Placeholder Text"/>
    <w:basedOn w:val="a2"/>
    <w:uiPriority w:val="99"/>
    <w:semiHidden/>
    <w:rsid w:val="002727F8"/>
    <w:rPr>
      <w:color w:val="808080"/>
    </w:rPr>
  </w:style>
  <w:style w:type="paragraph" w:customStyle="1" w:styleId="ad">
    <w:name w:val="Имя"/>
    <w:basedOn w:val="a0"/>
    <w:next w:val="a1"/>
    <w:uiPriority w:val="5"/>
    <w:qFormat/>
    <w:rsid w:val="002727F8"/>
    <w:pPr>
      <w:keepNext/>
      <w:keepLines/>
      <w:spacing w:line="240" w:lineRule="auto"/>
    </w:pPr>
    <w:rPr>
      <w:lang w:eastAsia="ru-RU"/>
    </w:rPr>
  </w:style>
  <w:style w:type="paragraph" w:customStyle="1" w:styleId="ae">
    <w:name w:val="Название документа"/>
    <w:basedOn w:val="a0"/>
    <w:next w:val="a1"/>
    <w:uiPriority w:val="7"/>
    <w:qFormat/>
    <w:rsid w:val="002727F8"/>
    <w:pPr>
      <w:keepNext/>
      <w:keepLines/>
      <w:spacing w:line="240" w:lineRule="auto"/>
      <w:jc w:val="center"/>
    </w:pPr>
    <w:rPr>
      <w:b/>
      <w:szCs w:val="28"/>
    </w:rPr>
  </w:style>
  <w:style w:type="paragraph" w:customStyle="1" w:styleId="af">
    <w:name w:val="Название раздела"/>
    <w:basedOn w:val="a0"/>
    <w:next w:val="a1"/>
    <w:uiPriority w:val="8"/>
    <w:qFormat/>
    <w:rsid w:val="002727F8"/>
    <w:pPr>
      <w:keepNext/>
      <w:keepLines/>
      <w:spacing w:line="240" w:lineRule="auto"/>
      <w:jc w:val="center"/>
    </w:pPr>
  </w:style>
  <w:style w:type="paragraph" w:styleId="af0">
    <w:name w:val="footer"/>
    <w:basedOn w:val="a0"/>
    <w:link w:val="af1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727F8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AE0F0F"/>
    <w:pPr>
      <w:numPr>
        <w:ilvl w:val="1"/>
        <w:numId w:val="17"/>
      </w:numPr>
      <w:contextualSpacing/>
    </w:pPr>
  </w:style>
  <w:style w:type="paragraph" w:styleId="3">
    <w:name w:val="List Number 3"/>
    <w:basedOn w:val="a0"/>
    <w:uiPriority w:val="1"/>
    <w:qFormat/>
    <w:rsid w:val="00AE0F0F"/>
    <w:pPr>
      <w:numPr>
        <w:ilvl w:val="2"/>
        <w:numId w:val="17"/>
      </w:numPr>
      <w:contextualSpacing/>
    </w:pPr>
  </w:style>
  <w:style w:type="paragraph" w:customStyle="1" w:styleId="af2">
    <w:name w:val="Реквизит"/>
    <w:basedOn w:val="a0"/>
    <w:next w:val="a0"/>
    <w:uiPriority w:val="3"/>
    <w:qFormat/>
    <w:rsid w:val="002727F8"/>
    <w:pPr>
      <w:spacing w:line="240" w:lineRule="auto"/>
    </w:pPr>
    <w:rPr>
      <w:lang w:val="en-US"/>
    </w:rPr>
  </w:style>
  <w:style w:type="table" w:styleId="af3">
    <w:name w:val="Table Grid"/>
    <w:basedOn w:val="a3"/>
    <w:uiPriority w:val="39"/>
    <w:rsid w:val="002727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"/>
    <w:basedOn w:val="a0"/>
    <w:uiPriority w:val="99"/>
    <w:unhideWhenUsed/>
    <w:rsid w:val="002727F8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2727F8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2727F8"/>
    <w:pPr>
      <w:ind w:left="849" w:hanging="283"/>
      <w:contextualSpacing/>
    </w:pPr>
  </w:style>
  <w:style w:type="paragraph" w:styleId="40">
    <w:name w:val="List 4"/>
    <w:basedOn w:val="a0"/>
    <w:uiPriority w:val="99"/>
    <w:unhideWhenUsed/>
    <w:rsid w:val="002727F8"/>
    <w:pPr>
      <w:ind w:left="1132" w:hanging="283"/>
      <w:contextualSpacing/>
    </w:pPr>
  </w:style>
  <w:style w:type="paragraph" w:customStyle="1" w:styleId="af5">
    <w:name w:val="Ссылка приложения"/>
    <w:basedOn w:val="af2"/>
    <w:uiPriority w:val="9"/>
    <w:qFormat/>
    <w:rsid w:val="002727F8"/>
    <w:pPr>
      <w:ind w:left="3969"/>
      <w:jc w:val="center"/>
    </w:pPr>
  </w:style>
  <w:style w:type="numbering" w:customStyle="1" w:styleId="10">
    <w:name w:val="Стиль1"/>
    <w:uiPriority w:val="99"/>
    <w:rsid w:val="00BB1E5B"/>
    <w:pPr>
      <w:numPr>
        <w:numId w:val="5"/>
      </w:numPr>
    </w:pPr>
  </w:style>
  <w:style w:type="paragraph" w:customStyle="1" w:styleId="1">
    <w:name w:val="Нумерованный список 1"/>
    <w:basedOn w:val="a0"/>
    <w:uiPriority w:val="1"/>
    <w:qFormat/>
    <w:rsid w:val="00AE0F0F"/>
    <w:pPr>
      <w:numPr>
        <w:numId w:val="17"/>
      </w:numPr>
      <w:outlineLvl w:val="0"/>
    </w:pPr>
  </w:style>
  <w:style w:type="numbering" w:customStyle="1" w:styleId="a">
    <w:name w:val="Список пунктов"/>
    <w:uiPriority w:val="99"/>
    <w:rsid w:val="00AE0F0F"/>
    <w:pPr>
      <w:numPr>
        <w:numId w:val="17"/>
      </w:numPr>
    </w:pPr>
  </w:style>
  <w:style w:type="paragraph" w:styleId="4">
    <w:name w:val="List Number 4"/>
    <w:basedOn w:val="a0"/>
    <w:uiPriority w:val="99"/>
    <w:unhideWhenUsed/>
    <w:rsid w:val="00AE0F0F"/>
    <w:pPr>
      <w:numPr>
        <w:ilvl w:val="3"/>
        <w:numId w:val="17"/>
      </w:numPr>
      <w:contextualSpacing/>
    </w:pPr>
  </w:style>
  <w:style w:type="paragraph" w:styleId="5">
    <w:name w:val="List Number 5"/>
    <w:basedOn w:val="a0"/>
    <w:uiPriority w:val="99"/>
    <w:unhideWhenUsed/>
    <w:rsid w:val="00AE0F0F"/>
    <w:pPr>
      <w:numPr>
        <w:ilvl w:val="4"/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v\Documents\&#1053;&#1072;&#1089;&#1090;&#1088;&#1072;&#1080;&#1074;&#1072;&#1077;&#1084;&#1099;&#1077;%20&#1096;&#1072;&#1073;&#1083;&#1086;&#1085;&#1099;%20Office\&#1056;&#1077;&#1096;&#1077;&#1085;&#1080;&#1077;_&#1048;&#1050;&#1052;&#1054;_&#1055;&#1077;&#1090;&#1077;&#1088;&#1075;&#1086;&#109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Решение_ИКМО_Петергоф.dotx</Template>
  <TotalTime>18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Vengerov</dc:creator>
  <cp:keywords/>
  <dc:description/>
  <cp:lastModifiedBy>Панько Светлана Юрьевна</cp:lastModifiedBy>
  <cp:revision>4</cp:revision>
  <dcterms:created xsi:type="dcterms:W3CDTF">2019-07-22T08:18:00Z</dcterms:created>
  <dcterms:modified xsi:type="dcterms:W3CDTF">2019-07-23T09:28:00Z</dcterms:modified>
</cp:coreProperties>
</file>