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7" w:rsidRPr="001439DE" w:rsidRDefault="004721A7" w:rsidP="004721A7">
      <w:pPr>
        <w:pStyle w:val="11"/>
        <w:spacing w:before="0" w:line="240" w:lineRule="auto"/>
        <w:ind w:firstLine="0"/>
        <w:rPr>
          <w:sz w:val="24"/>
          <w:szCs w:val="24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ИЗБИРАТЕЛЬНАЯ КОМИССИЯ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 xml:space="preserve">МУНИЦИПАЛЬНОГО ОБРАЗОВАНИЯ </w:t>
      </w:r>
      <w:r w:rsidR="0057204E">
        <w:rPr>
          <w:b/>
          <w:sz w:val="28"/>
          <w:szCs w:val="28"/>
        </w:rPr>
        <w:t>ПОСЕЛОК СТРЕЛЬНА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РЕШЕНИЕ</w:t>
      </w:r>
    </w:p>
    <w:p w:rsidR="001439DE" w:rsidRPr="00CB7770" w:rsidRDefault="001439DE">
      <w:pPr>
        <w:pStyle w:val="FR2"/>
        <w:spacing w:before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9DE" w:rsidRPr="00317211" w:rsidTr="0031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EA626A" w:rsidP="00386CF1">
            <w:pPr>
              <w:pStyle w:val="FR2"/>
              <w:spacing w:before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86CF1">
              <w:rPr>
                <w:b/>
                <w:sz w:val="28"/>
                <w:szCs w:val="28"/>
              </w:rPr>
              <w:t>0</w:t>
            </w:r>
            <w:r w:rsidR="002D66A9" w:rsidRPr="00F64834">
              <w:rPr>
                <w:b/>
                <w:sz w:val="28"/>
                <w:szCs w:val="28"/>
              </w:rPr>
              <w:t xml:space="preserve"> </w:t>
            </w:r>
            <w:r w:rsidR="00386CF1">
              <w:rPr>
                <w:b/>
                <w:sz w:val="28"/>
                <w:szCs w:val="28"/>
              </w:rPr>
              <w:t>августа</w:t>
            </w:r>
            <w:r w:rsidR="00CB7770" w:rsidRPr="00F64834">
              <w:rPr>
                <w:b/>
                <w:sz w:val="28"/>
                <w:szCs w:val="28"/>
              </w:rPr>
              <w:t xml:space="preserve"> </w:t>
            </w:r>
            <w:r w:rsidR="001439DE" w:rsidRPr="00F64834">
              <w:rPr>
                <w:b/>
                <w:sz w:val="28"/>
                <w:szCs w:val="28"/>
              </w:rPr>
              <w:t>201</w:t>
            </w:r>
            <w:r w:rsidR="001B1CE9" w:rsidRPr="00F64834">
              <w:rPr>
                <w:b/>
                <w:sz w:val="28"/>
                <w:szCs w:val="28"/>
              </w:rPr>
              <w:t>9</w:t>
            </w:r>
            <w:r w:rsidR="001439DE" w:rsidRPr="00F64834">
              <w:rPr>
                <w:b/>
                <w:sz w:val="28"/>
                <w:szCs w:val="28"/>
              </w:rPr>
              <w:t xml:space="preserve"> г</w:t>
            </w:r>
            <w:r w:rsidR="00CB7770" w:rsidRPr="00F6483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1439DE" w:rsidP="00A67869">
            <w:pPr>
              <w:pStyle w:val="FR3"/>
              <w:spacing w:before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48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6CF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B30FB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678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1439DE" w:rsidRDefault="001439DE">
      <w:pPr>
        <w:pStyle w:val="FR2"/>
        <w:spacing w:before="0"/>
        <w:ind w:left="0"/>
        <w:rPr>
          <w:sz w:val="24"/>
          <w:szCs w:val="24"/>
        </w:rPr>
      </w:pPr>
    </w:p>
    <w:p w:rsidR="00FD35BC" w:rsidRPr="00FD35BC" w:rsidRDefault="00FD35BC" w:rsidP="00FD35BC">
      <w:pPr>
        <w:jc w:val="center"/>
        <w:rPr>
          <w:b/>
          <w:sz w:val="28"/>
          <w:szCs w:val="28"/>
        </w:rPr>
      </w:pPr>
      <w:r w:rsidRPr="00FD35BC">
        <w:rPr>
          <w:b/>
          <w:sz w:val="28"/>
          <w:szCs w:val="28"/>
        </w:rPr>
        <w:t xml:space="preserve">О распределении избирательных бюллетеней для голосования на выборах депутатов </w:t>
      </w:r>
      <w:r>
        <w:rPr>
          <w:b/>
          <w:sz w:val="28"/>
          <w:szCs w:val="28"/>
        </w:rPr>
        <w:t>М</w:t>
      </w:r>
      <w:r w:rsidRPr="00FD35BC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С</w:t>
      </w:r>
      <w:r w:rsidRPr="00FD35BC">
        <w:rPr>
          <w:b/>
          <w:sz w:val="28"/>
          <w:szCs w:val="28"/>
        </w:rPr>
        <w:t xml:space="preserve">овета внутригородского муниципального образования Санкт-Петербурга </w:t>
      </w:r>
      <w:r>
        <w:rPr>
          <w:b/>
          <w:sz w:val="28"/>
          <w:szCs w:val="28"/>
        </w:rPr>
        <w:t>поселок Стрельна шестого</w:t>
      </w:r>
      <w:r w:rsidRPr="00FD35BC">
        <w:rPr>
          <w:b/>
          <w:sz w:val="28"/>
          <w:szCs w:val="28"/>
        </w:rPr>
        <w:t xml:space="preserve"> созыва</w:t>
      </w:r>
    </w:p>
    <w:p w:rsidR="00FD35BC" w:rsidRPr="00FD35BC" w:rsidRDefault="00FD35BC" w:rsidP="00CA779F">
      <w:pPr>
        <w:ind w:firstLine="708"/>
        <w:jc w:val="both"/>
        <w:rPr>
          <w:sz w:val="28"/>
          <w:szCs w:val="28"/>
        </w:rPr>
      </w:pPr>
    </w:p>
    <w:p w:rsidR="00FD35BC" w:rsidRPr="00FD35BC" w:rsidRDefault="00FD35BC" w:rsidP="00CA779F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 w:rsidRPr="00FD35BC">
        <w:rPr>
          <w:sz w:val="28"/>
          <w:szCs w:val="28"/>
        </w:rPr>
        <w:t xml:space="preserve">В соответствии со статьей 63 Федерального закона от 12 июня 2002 года </w:t>
      </w:r>
      <w:r>
        <w:rPr>
          <w:sz w:val="28"/>
          <w:szCs w:val="28"/>
        </w:rPr>
        <w:t xml:space="preserve">                   </w:t>
      </w:r>
      <w:r w:rsidRPr="00FD35BC">
        <w:rPr>
          <w:sz w:val="28"/>
          <w:szCs w:val="28"/>
        </w:rPr>
        <w:t xml:space="preserve">№ 67-ФЗ «Об основных гарантиях избирательных прав и права на участие в референдуме граждан Российской Федерации», статьей 52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</w:t>
      </w:r>
      <w:r>
        <w:rPr>
          <w:sz w:val="28"/>
          <w:szCs w:val="28"/>
        </w:rPr>
        <w:t>поселок Стрельна</w:t>
      </w:r>
      <w:r w:rsidRPr="00FD35BC">
        <w:rPr>
          <w:sz w:val="28"/>
          <w:szCs w:val="28"/>
        </w:rPr>
        <w:t xml:space="preserve"> </w:t>
      </w:r>
      <w:r w:rsidRPr="00FD35BC">
        <w:rPr>
          <w:b/>
          <w:sz w:val="28"/>
          <w:szCs w:val="28"/>
        </w:rPr>
        <w:t xml:space="preserve">р е ш и </w:t>
      </w:r>
      <w:proofErr w:type="gramStart"/>
      <w:r w:rsidRPr="00FD35BC">
        <w:rPr>
          <w:b/>
          <w:sz w:val="28"/>
          <w:szCs w:val="28"/>
        </w:rPr>
        <w:t>л</w:t>
      </w:r>
      <w:proofErr w:type="gramEnd"/>
      <w:r w:rsidRPr="00FD35BC">
        <w:rPr>
          <w:b/>
          <w:sz w:val="28"/>
          <w:szCs w:val="28"/>
        </w:rPr>
        <w:t xml:space="preserve"> а:</w:t>
      </w:r>
    </w:p>
    <w:p w:rsidR="00FD35BC" w:rsidRDefault="00FD35BC" w:rsidP="00CA779F">
      <w:pPr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BC">
        <w:rPr>
          <w:sz w:val="28"/>
          <w:szCs w:val="28"/>
        </w:rPr>
        <w:t xml:space="preserve">1. Распределить избирательные бюллетени для голосования на выборах депутатов </w:t>
      </w:r>
      <w:r>
        <w:rPr>
          <w:sz w:val="28"/>
          <w:szCs w:val="28"/>
        </w:rPr>
        <w:t>М</w:t>
      </w:r>
      <w:r w:rsidRPr="00FD35BC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С</w:t>
      </w:r>
      <w:r w:rsidRPr="00FD35BC">
        <w:rPr>
          <w:sz w:val="28"/>
          <w:szCs w:val="28"/>
        </w:rPr>
        <w:t xml:space="preserve">овета внутригородского муниципального образования Санкт-Петербурга </w:t>
      </w:r>
      <w:r>
        <w:rPr>
          <w:sz w:val="28"/>
          <w:szCs w:val="28"/>
        </w:rPr>
        <w:t>поселок Стрельна шестого</w:t>
      </w:r>
      <w:r w:rsidRPr="00FD35BC">
        <w:rPr>
          <w:sz w:val="28"/>
          <w:szCs w:val="28"/>
        </w:rPr>
        <w:t xml:space="preserve"> созыва, по участковым избирательным комиссиям согласно </w:t>
      </w:r>
      <w:proofErr w:type="gramStart"/>
      <w:r w:rsidRPr="00FD35BC">
        <w:rPr>
          <w:sz w:val="28"/>
          <w:szCs w:val="28"/>
        </w:rPr>
        <w:t>приложению</w:t>
      </w:r>
      <w:proofErr w:type="gramEnd"/>
      <w:r w:rsidRPr="00FD35BC">
        <w:rPr>
          <w:sz w:val="28"/>
          <w:szCs w:val="28"/>
        </w:rPr>
        <w:t xml:space="preserve"> к настоящему решению.</w:t>
      </w:r>
    </w:p>
    <w:p w:rsidR="00EB785C" w:rsidRDefault="00EB785C" w:rsidP="00CA779F">
      <w:pPr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779F">
        <w:rPr>
          <w:sz w:val="28"/>
          <w:szCs w:val="28"/>
        </w:rPr>
        <w:t>Осуществить передачу</w:t>
      </w:r>
      <w:r>
        <w:rPr>
          <w:sz w:val="28"/>
          <w:szCs w:val="28"/>
        </w:rPr>
        <w:t xml:space="preserve"> </w:t>
      </w:r>
      <w:r w:rsidRPr="00FD35BC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FD35BC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</w:t>
      </w:r>
      <w:r w:rsidRPr="00FD35BC">
        <w:rPr>
          <w:sz w:val="28"/>
          <w:szCs w:val="28"/>
        </w:rPr>
        <w:t xml:space="preserve"> для голосования на выборах депутатов </w:t>
      </w:r>
      <w:r>
        <w:rPr>
          <w:sz w:val="28"/>
          <w:szCs w:val="28"/>
        </w:rPr>
        <w:t>М</w:t>
      </w:r>
      <w:r w:rsidRPr="00FD35BC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С</w:t>
      </w:r>
      <w:r w:rsidRPr="00FD35BC">
        <w:rPr>
          <w:sz w:val="28"/>
          <w:szCs w:val="28"/>
        </w:rPr>
        <w:t xml:space="preserve">овета внутригородского муниципального образования Санкт-Петербурга </w:t>
      </w:r>
      <w:r>
        <w:rPr>
          <w:sz w:val="28"/>
          <w:szCs w:val="28"/>
        </w:rPr>
        <w:t>поселок Стрельна шестого</w:t>
      </w:r>
      <w:r w:rsidRPr="00FD35BC">
        <w:rPr>
          <w:sz w:val="28"/>
          <w:szCs w:val="28"/>
        </w:rPr>
        <w:t xml:space="preserve"> созыва участковым избирательным </w:t>
      </w:r>
      <w:proofErr w:type="gramStart"/>
      <w:r w:rsidRPr="00FD35BC">
        <w:rPr>
          <w:sz w:val="28"/>
          <w:szCs w:val="28"/>
        </w:rPr>
        <w:t>комиссиям</w:t>
      </w:r>
      <w:bookmarkStart w:id="0" w:name="_GoBack"/>
      <w:bookmarkEnd w:id="0"/>
      <w:r>
        <w:rPr>
          <w:sz w:val="28"/>
          <w:szCs w:val="28"/>
        </w:rPr>
        <w:t xml:space="preserve">  05.09.2019</w:t>
      </w:r>
      <w:proofErr w:type="gramEnd"/>
      <w:r>
        <w:rPr>
          <w:sz w:val="28"/>
          <w:szCs w:val="28"/>
        </w:rPr>
        <w:t xml:space="preserve"> года в 14.00 по адресу: г. Петергоф, Калининская ул., д.7,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317</w:t>
      </w:r>
      <w:r w:rsidR="00CA779F">
        <w:rPr>
          <w:sz w:val="28"/>
          <w:szCs w:val="28"/>
        </w:rPr>
        <w:t>.</w:t>
      </w:r>
    </w:p>
    <w:p w:rsidR="00CA779F" w:rsidRPr="007E5FBE" w:rsidRDefault="00CA779F" w:rsidP="00CA7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FBE">
        <w:rPr>
          <w:sz w:val="28"/>
          <w:szCs w:val="28"/>
        </w:rPr>
        <w:t xml:space="preserve">Уведомить зарегистрированных кандидатов на выборах депутатов </w:t>
      </w:r>
      <w:r>
        <w:rPr>
          <w:sz w:val="28"/>
          <w:szCs w:val="28"/>
        </w:rPr>
        <w:t>М</w:t>
      </w:r>
      <w:r w:rsidRPr="007E5FBE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С</w:t>
      </w:r>
      <w:r w:rsidRPr="007E5FBE">
        <w:rPr>
          <w:sz w:val="28"/>
          <w:szCs w:val="28"/>
        </w:rPr>
        <w:t xml:space="preserve">овета внутригородского муниципального образования </w:t>
      </w:r>
      <w:r>
        <w:rPr>
          <w:sz w:val="28"/>
          <w:szCs w:val="28"/>
        </w:rPr>
        <w:t xml:space="preserve">                    </w:t>
      </w:r>
      <w:r w:rsidRPr="007E5FBE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поселок Стрельна шестого</w:t>
      </w:r>
      <w:r w:rsidRPr="007E5FBE">
        <w:rPr>
          <w:sz w:val="28"/>
          <w:szCs w:val="28"/>
        </w:rPr>
        <w:t xml:space="preserve"> созыва о месте и времени передачи избирательных бюллетеней.</w:t>
      </w:r>
    </w:p>
    <w:p w:rsidR="00CA779F" w:rsidRDefault="00CA779F" w:rsidP="00CA779F">
      <w:pPr>
        <w:pStyle w:val="1"/>
        <w:numPr>
          <w:ilvl w:val="0"/>
          <w:numId w:val="0"/>
        </w:numPr>
        <w:spacing w:line="240" w:lineRule="auto"/>
        <w:ind w:firstLine="709"/>
      </w:pPr>
      <w:r>
        <w:rPr>
          <w:szCs w:val="28"/>
          <w:lang w:eastAsia="ru-RU"/>
        </w:rPr>
        <w:t xml:space="preserve">4. </w:t>
      </w:r>
      <w:r w:rsidRPr="007E5FBE">
        <w:rPr>
          <w:szCs w:val="28"/>
          <w:lang w:eastAsia="ru-RU"/>
        </w:rPr>
        <w:t xml:space="preserve">Разместить информацию о месте и времени передачи избирательных бюллетеней в </w:t>
      </w:r>
      <w:r>
        <w:t>разделе «Избирательная комиссия» на сайте муниципального образования поселок Стрельна в информационно-телекоммуникационной сети «Интернет».</w:t>
      </w:r>
    </w:p>
    <w:p w:rsidR="00B9439C" w:rsidRPr="00FD35BC" w:rsidRDefault="00CA779F" w:rsidP="00CA7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39C" w:rsidRPr="00FD35BC">
        <w:rPr>
          <w:sz w:val="28"/>
          <w:szCs w:val="28"/>
        </w:rPr>
        <w:t>. Контроль за исполнением настоящего решения возложить на председателя избирательной комиссии муниципального образования поселок Стрельна             Полякову Т.Н.</w:t>
      </w:r>
    </w:p>
    <w:p w:rsidR="00B9439C" w:rsidRPr="00B9439C" w:rsidRDefault="00B9439C" w:rsidP="00B9439C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5052"/>
        <w:gridCol w:w="4732"/>
      </w:tblGrid>
      <w:tr w:rsidR="00F64834" w:rsidRPr="00A863B0" w:rsidTr="00B9439C">
        <w:tc>
          <w:tcPr>
            <w:tcW w:w="5052" w:type="dxa"/>
          </w:tcPr>
          <w:p w:rsidR="00F64834" w:rsidRPr="00A863B0" w:rsidRDefault="00F64834" w:rsidP="00B30FB4">
            <w:pPr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Председатель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B9439C" w:rsidRDefault="00B9439C" w:rsidP="00C3386F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B30FB4" w:rsidP="00C3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Полякова</w:t>
            </w:r>
          </w:p>
        </w:tc>
      </w:tr>
      <w:tr w:rsidR="00F64834" w:rsidRPr="00A863B0" w:rsidTr="00B9439C">
        <w:trPr>
          <w:trHeight w:val="1110"/>
        </w:trPr>
        <w:tc>
          <w:tcPr>
            <w:tcW w:w="5052" w:type="dxa"/>
          </w:tcPr>
          <w:p w:rsidR="00F64834" w:rsidRPr="00A863B0" w:rsidRDefault="00F64834" w:rsidP="000A1054">
            <w:pPr>
              <w:jc w:val="both"/>
              <w:rPr>
                <w:sz w:val="28"/>
                <w:szCs w:val="28"/>
              </w:rPr>
            </w:pPr>
          </w:p>
          <w:p w:rsidR="00F64834" w:rsidRPr="00A863B0" w:rsidRDefault="00F64834" w:rsidP="00C3386F">
            <w:pPr>
              <w:jc w:val="both"/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Секретарь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B9439C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B9439C" w:rsidRDefault="00B9439C" w:rsidP="00B30FB4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B30FB4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Панько</w:t>
            </w:r>
          </w:p>
        </w:tc>
      </w:tr>
    </w:tbl>
    <w:p w:rsidR="002E39E0" w:rsidRDefault="002E39E0" w:rsidP="002E39E0"/>
    <w:p w:rsidR="002375EA" w:rsidRDefault="002375EA" w:rsidP="002E39E0"/>
    <w:p w:rsidR="002375EA" w:rsidRPr="009A2787" w:rsidRDefault="002375EA" w:rsidP="002375EA">
      <w:pPr>
        <w:pageBreakBefore/>
        <w:spacing w:after="160" w:line="257" w:lineRule="auto"/>
        <w:ind w:left="4678"/>
        <w:jc w:val="center"/>
        <w:rPr>
          <w:rFonts w:eastAsia="Calibri"/>
        </w:rPr>
      </w:pPr>
      <w:r w:rsidRPr="009A2787">
        <w:rPr>
          <w:rFonts w:eastAsia="Calibri"/>
        </w:rPr>
        <w:lastRenderedPageBreak/>
        <w:t>Приложение № 1</w:t>
      </w:r>
    </w:p>
    <w:p w:rsidR="002375EA" w:rsidRPr="009A2787" w:rsidRDefault="002375EA" w:rsidP="002375EA">
      <w:pPr>
        <w:spacing w:after="160" w:line="256" w:lineRule="auto"/>
        <w:ind w:left="4678"/>
        <w:jc w:val="center"/>
        <w:rPr>
          <w:rFonts w:eastAsia="Calibri"/>
          <w:sz w:val="22"/>
          <w:szCs w:val="28"/>
        </w:rPr>
      </w:pPr>
      <w:r w:rsidRPr="009A2787">
        <w:rPr>
          <w:rFonts w:eastAsia="Calibri"/>
        </w:rPr>
        <w:t xml:space="preserve">к решению избирательной комиссии муниципального образования </w:t>
      </w:r>
      <w:r w:rsidR="00C80EBC">
        <w:rPr>
          <w:rFonts w:eastAsia="Calibri"/>
        </w:rPr>
        <w:t xml:space="preserve">поселок </w:t>
      </w:r>
      <w:proofErr w:type="gramStart"/>
      <w:r w:rsidR="00C80EBC">
        <w:rPr>
          <w:rFonts w:eastAsia="Calibri"/>
        </w:rPr>
        <w:t>Стрельна</w:t>
      </w:r>
      <w:r w:rsidRPr="009A2787">
        <w:rPr>
          <w:rFonts w:eastAsia="Calibri"/>
        </w:rPr>
        <w:t xml:space="preserve"> </w:t>
      </w:r>
      <w:r w:rsidR="00C80EBC">
        <w:rPr>
          <w:rFonts w:eastAsia="Calibri"/>
        </w:rPr>
        <w:t xml:space="preserve"> </w:t>
      </w:r>
      <w:r w:rsidRPr="009A2787">
        <w:rPr>
          <w:rFonts w:eastAsia="Calibri"/>
        </w:rPr>
        <w:t>«</w:t>
      </w:r>
      <w:proofErr w:type="gramEnd"/>
      <w:r w:rsidR="00C80EBC">
        <w:rPr>
          <w:rFonts w:eastAsia="Calibri"/>
        </w:rPr>
        <w:t>30</w:t>
      </w:r>
      <w:r w:rsidRPr="009A2787">
        <w:rPr>
          <w:rFonts w:eastAsia="Calibri"/>
        </w:rPr>
        <w:t>»</w:t>
      </w:r>
      <w:r w:rsidR="00C80EBC">
        <w:rPr>
          <w:rFonts w:eastAsia="Calibri"/>
        </w:rPr>
        <w:t xml:space="preserve"> августа </w:t>
      </w:r>
      <w:r w:rsidRPr="009A2787">
        <w:rPr>
          <w:rFonts w:eastAsia="Calibri"/>
        </w:rPr>
        <w:t>2019 года № </w:t>
      </w:r>
      <w:r w:rsidR="00C80EBC">
        <w:rPr>
          <w:rFonts w:eastAsia="Calibri"/>
        </w:rPr>
        <w:t>21-</w:t>
      </w:r>
      <w:r w:rsidR="00A67869">
        <w:rPr>
          <w:rFonts w:eastAsia="Calibri"/>
        </w:rPr>
        <w:t>3</w:t>
      </w:r>
    </w:p>
    <w:p w:rsidR="002375EA" w:rsidRPr="009A2787" w:rsidRDefault="002375EA" w:rsidP="002375EA">
      <w:pPr>
        <w:spacing w:after="120"/>
        <w:ind w:left="5103"/>
        <w:jc w:val="center"/>
        <w:rPr>
          <w:sz w:val="20"/>
          <w:szCs w:val="20"/>
        </w:rPr>
      </w:pPr>
    </w:p>
    <w:p w:rsidR="00FD35BC" w:rsidRDefault="00FD35BC" w:rsidP="00FD35BC">
      <w:pPr>
        <w:jc w:val="center"/>
        <w:rPr>
          <w:b/>
          <w:szCs w:val="28"/>
        </w:rPr>
      </w:pPr>
    </w:p>
    <w:p w:rsidR="00FD35BC" w:rsidRPr="0057406A" w:rsidRDefault="00FD35BC" w:rsidP="00FD35BC">
      <w:pPr>
        <w:jc w:val="center"/>
        <w:rPr>
          <w:szCs w:val="28"/>
        </w:rPr>
      </w:pPr>
      <w:r w:rsidRPr="0057406A">
        <w:rPr>
          <w:b/>
          <w:szCs w:val="28"/>
        </w:rPr>
        <w:t xml:space="preserve">Распределение избирательных бюллетеней для голосования на выборах депутатов </w:t>
      </w:r>
      <w:r>
        <w:rPr>
          <w:b/>
          <w:szCs w:val="28"/>
        </w:rPr>
        <w:t>М</w:t>
      </w:r>
      <w:r w:rsidRPr="0057406A">
        <w:rPr>
          <w:b/>
          <w:szCs w:val="28"/>
        </w:rPr>
        <w:t xml:space="preserve">униципального </w:t>
      </w:r>
      <w:r>
        <w:rPr>
          <w:b/>
          <w:szCs w:val="28"/>
        </w:rPr>
        <w:t>С</w:t>
      </w:r>
      <w:r w:rsidRPr="0057406A">
        <w:rPr>
          <w:b/>
          <w:szCs w:val="28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</w:rPr>
        <w:t>поселок Стрельна шестого</w:t>
      </w:r>
      <w:r w:rsidRPr="0057406A">
        <w:rPr>
          <w:b/>
          <w:szCs w:val="28"/>
        </w:rPr>
        <w:t xml:space="preserve"> созыва </w:t>
      </w:r>
      <w:r w:rsidRPr="0057406A">
        <w:rPr>
          <w:b/>
          <w:szCs w:val="28"/>
        </w:rPr>
        <w:br/>
        <w:t>по участковым избирательным комиссиям</w:t>
      </w:r>
    </w:p>
    <w:p w:rsidR="00FD35BC" w:rsidRPr="0057406A" w:rsidRDefault="00FD35BC" w:rsidP="00FD35BC">
      <w:pPr>
        <w:autoSpaceDE w:val="0"/>
        <w:autoSpaceDN w:val="0"/>
        <w:adjustRightInd w:val="0"/>
        <w:ind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35"/>
      </w:tblGrid>
      <w:tr w:rsidR="00FD35BC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406A">
              <w:rPr>
                <w:szCs w:val="28"/>
              </w:rPr>
              <w:t>УИК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406A">
              <w:rPr>
                <w:szCs w:val="28"/>
              </w:rPr>
              <w:t>Количество передаваемых избирательных бюллетеней, шт.</w:t>
            </w:r>
          </w:p>
        </w:tc>
      </w:tr>
      <w:tr w:rsidR="004A2EA9" w:rsidRPr="00AE6786" w:rsidTr="00FC3717">
        <w:trPr>
          <w:trHeight w:val="346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Default="004A2EA9" w:rsidP="004A2EA9">
            <w:pPr>
              <w:autoSpaceDE w:val="0"/>
              <w:autoSpaceDN w:val="0"/>
              <w:adjustRightInd w:val="0"/>
              <w:jc w:val="center"/>
            </w:pPr>
            <w:r>
              <w:t>Многомандатный избирательный округ №1</w:t>
            </w:r>
          </w:p>
        </w:tc>
      </w:tr>
      <w:tr w:rsidR="00FD35BC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4A2EA9" w:rsidRDefault="00FD35BC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1674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</w:pPr>
            <w:r>
              <w:t>700</w:t>
            </w:r>
          </w:p>
        </w:tc>
      </w:tr>
      <w:tr w:rsidR="00FD35BC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4A2EA9" w:rsidRDefault="00FD35BC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1675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</w:pPr>
            <w:r>
              <w:t>600</w:t>
            </w:r>
          </w:p>
        </w:tc>
      </w:tr>
      <w:tr w:rsidR="004A2EA9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Pr="004A2EA9" w:rsidRDefault="004A2EA9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ИКМО резерв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Default="004A2EA9" w:rsidP="00744CFD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4A2EA9" w:rsidRPr="00AE6786" w:rsidTr="00881E23">
        <w:trPr>
          <w:trHeight w:val="346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Default="004A2EA9" w:rsidP="004A2EA9">
            <w:pPr>
              <w:autoSpaceDE w:val="0"/>
              <w:autoSpaceDN w:val="0"/>
              <w:adjustRightInd w:val="0"/>
              <w:jc w:val="center"/>
            </w:pPr>
            <w:r>
              <w:t>Многомандатный избирательный округ №2</w:t>
            </w:r>
          </w:p>
        </w:tc>
      </w:tr>
      <w:tr w:rsidR="00FD35BC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4A2EA9" w:rsidRDefault="00FD35BC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1676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</w:pPr>
            <w:r>
              <w:t>1400</w:t>
            </w:r>
          </w:p>
        </w:tc>
      </w:tr>
      <w:tr w:rsidR="004A2EA9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Pr="004A2EA9" w:rsidRDefault="004A2EA9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ИКМО резерв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Default="004A2EA9" w:rsidP="00744CFD">
            <w:pPr>
              <w:autoSpaceDE w:val="0"/>
              <w:autoSpaceDN w:val="0"/>
              <w:adjustRightInd w:val="0"/>
            </w:pPr>
            <w:r>
              <w:t>400</w:t>
            </w:r>
          </w:p>
        </w:tc>
      </w:tr>
      <w:tr w:rsidR="004A2EA9" w:rsidRPr="00AE6786" w:rsidTr="00D74A84">
        <w:trPr>
          <w:trHeight w:val="346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Pr="004A2EA9" w:rsidRDefault="004A2EA9" w:rsidP="004A2EA9">
            <w:pPr>
              <w:autoSpaceDE w:val="0"/>
              <w:autoSpaceDN w:val="0"/>
              <w:adjustRightInd w:val="0"/>
              <w:jc w:val="center"/>
            </w:pPr>
            <w:r w:rsidRPr="004A2EA9">
              <w:t>Многомандатный избирательный округ №3</w:t>
            </w:r>
          </w:p>
        </w:tc>
      </w:tr>
      <w:tr w:rsidR="00FD35BC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4A2EA9" w:rsidRDefault="00FD35BC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1677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</w:pPr>
            <w:r>
              <w:t>1100</w:t>
            </w:r>
          </w:p>
        </w:tc>
      </w:tr>
      <w:tr w:rsidR="004A2EA9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Pr="004A2EA9" w:rsidRDefault="004A2EA9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ИКМО резерв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Default="004A2EA9" w:rsidP="00744CFD">
            <w:pPr>
              <w:autoSpaceDE w:val="0"/>
              <w:autoSpaceDN w:val="0"/>
              <w:adjustRightInd w:val="0"/>
            </w:pPr>
            <w:r>
              <w:t>200</w:t>
            </w:r>
          </w:p>
        </w:tc>
      </w:tr>
      <w:tr w:rsidR="00FD35BC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4A2EA9" w:rsidRDefault="00FD35BC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1678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</w:pPr>
            <w:r>
              <w:t>400</w:t>
            </w:r>
          </w:p>
        </w:tc>
      </w:tr>
      <w:tr w:rsidR="004A2EA9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Pr="004A2EA9" w:rsidRDefault="004A2EA9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ИКМО резерв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Default="004A2EA9" w:rsidP="00744CFD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4A2EA9" w:rsidRPr="00AE6786" w:rsidTr="00C25EF8">
        <w:trPr>
          <w:trHeight w:val="346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Default="004A2EA9" w:rsidP="004A2EA9">
            <w:pPr>
              <w:autoSpaceDE w:val="0"/>
              <w:autoSpaceDN w:val="0"/>
              <w:adjustRightInd w:val="0"/>
              <w:jc w:val="center"/>
            </w:pPr>
            <w:r>
              <w:t>Многомандатный избирательный округ №4</w:t>
            </w:r>
          </w:p>
        </w:tc>
      </w:tr>
      <w:tr w:rsidR="00FD35BC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4A2EA9" w:rsidRDefault="00FD35BC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1679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</w:pPr>
            <w:r>
              <w:t>1200</w:t>
            </w:r>
          </w:p>
        </w:tc>
      </w:tr>
      <w:tr w:rsidR="004A2EA9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Pr="004A2EA9" w:rsidRDefault="004A2EA9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ИКМО резерв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Default="004A2EA9" w:rsidP="00744CFD">
            <w:pPr>
              <w:autoSpaceDE w:val="0"/>
              <w:autoSpaceDN w:val="0"/>
              <w:adjustRightInd w:val="0"/>
            </w:pPr>
            <w:r>
              <w:t>300</w:t>
            </w:r>
          </w:p>
        </w:tc>
      </w:tr>
      <w:tr w:rsidR="004A2EA9" w:rsidRPr="00AE6786" w:rsidTr="00C91972">
        <w:trPr>
          <w:trHeight w:val="346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A9" w:rsidRDefault="004A2EA9" w:rsidP="004A2EA9">
            <w:pPr>
              <w:autoSpaceDE w:val="0"/>
              <w:autoSpaceDN w:val="0"/>
              <w:adjustRightInd w:val="0"/>
              <w:jc w:val="center"/>
            </w:pPr>
            <w:r>
              <w:t>Многомандатный избирательный округ №5</w:t>
            </w:r>
          </w:p>
        </w:tc>
      </w:tr>
      <w:tr w:rsidR="00FD35BC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4A2EA9" w:rsidRDefault="00FD35BC" w:rsidP="00FD35BC">
            <w:pPr>
              <w:autoSpaceDE w:val="0"/>
              <w:autoSpaceDN w:val="0"/>
              <w:adjustRightInd w:val="0"/>
              <w:jc w:val="center"/>
            </w:pPr>
            <w:r w:rsidRPr="004A2EA9">
              <w:t>1680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</w:pPr>
            <w:r>
              <w:t>1300</w:t>
            </w:r>
          </w:p>
        </w:tc>
      </w:tr>
      <w:tr w:rsidR="00275D31" w:rsidRPr="00AE6786" w:rsidTr="00744CFD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1" w:rsidRPr="004A2EA9" w:rsidRDefault="00275D31" w:rsidP="004A2EA9">
            <w:pPr>
              <w:autoSpaceDE w:val="0"/>
              <w:autoSpaceDN w:val="0"/>
              <w:adjustRightInd w:val="0"/>
              <w:jc w:val="center"/>
            </w:pPr>
            <w:r w:rsidRPr="004A2EA9">
              <w:t>ИКМО резерв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31" w:rsidRDefault="004A2EA9" w:rsidP="00744CFD">
            <w:pPr>
              <w:autoSpaceDE w:val="0"/>
              <w:autoSpaceDN w:val="0"/>
              <w:adjustRightInd w:val="0"/>
            </w:pPr>
            <w:r>
              <w:t>300</w:t>
            </w:r>
          </w:p>
        </w:tc>
      </w:tr>
      <w:tr w:rsidR="00FD35BC" w:rsidRPr="0057406A" w:rsidTr="00744CFD">
        <w:trPr>
          <w:trHeight w:val="75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BC" w:rsidRPr="0057406A" w:rsidRDefault="00FD35BC" w:rsidP="00744CFD">
            <w:pPr>
              <w:autoSpaceDE w:val="0"/>
              <w:autoSpaceDN w:val="0"/>
              <w:adjustRightInd w:val="0"/>
            </w:pPr>
            <w:r w:rsidRPr="0057406A">
              <w:t>ВСЕГО: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BC" w:rsidRPr="0057406A" w:rsidRDefault="00275D31" w:rsidP="00744CFD">
            <w:pPr>
              <w:autoSpaceDE w:val="0"/>
              <w:autoSpaceDN w:val="0"/>
              <w:adjustRightInd w:val="0"/>
            </w:pPr>
            <w:r>
              <w:t>8100</w:t>
            </w:r>
          </w:p>
        </w:tc>
      </w:tr>
    </w:tbl>
    <w:p w:rsidR="00247D11" w:rsidRDefault="00247D11" w:rsidP="002375EA">
      <w:pPr>
        <w:spacing w:after="120"/>
        <w:rPr>
          <w:szCs w:val="28"/>
        </w:rPr>
      </w:pPr>
    </w:p>
    <w:p w:rsidR="00247D11" w:rsidRDefault="00247D11" w:rsidP="002375EA">
      <w:pPr>
        <w:spacing w:after="120"/>
        <w:rPr>
          <w:szCs w:val="28"/>
        </w:rPr>
      </w:pPr>
    </w:p>
    <w:p w:rsidR="00247D11" w:rsidRDefault="00247D11" w:rsidP="002375EA">
      <w:pPr>
        <w:spacing w:after="120"/>
        <w:rPr>
          <w:szCs w:val="28"/>
        </w:rPr>
      </w:pPr>
    </w:p>
    <w:p w:rsidR="00247D11" w:rsidRDefault="00247D11" w:rsidP="002375EA">
      <w:pPr>
        <w:spacing w:after="120"/>
        <w:rPr>
          <w:szCs w:val="28"/>
        </w:rPr>
      </w:pPr>
    </w:p>
    <w:p w:rsidR="00247D11" w:rsidRDefault="00247D11" w:rsidP="002375EA">
      <w:pPr>
        <w:spacing w:after="120"/>
        <w:rPr>
          <w:szCs w:val="28"/>
        </w:rPr>
      </w:pPr>
    </w:p>
    <w:p w:rsidR="00247D11" w:rsidRDefault="00247D11" w:rsidP="002375EA">
      <w:pPr>
        <w:spacing w:after="120"/>
        <w:rPr>
          <w:szCs w:val="28"/>
        </w:rPr>
      </w:pPr>
    </w:p>
    <w:p w:rsidR="00247D11" w:rsidRPr="009A2787" w:rsidRDefault="00247D11" w:rsidP="002375EA">
      <w:pPr>
        <w:spacing w:after="120"/>
        <w:rPr>
          <w:szCs w:val="28"/>
        </w:rPr>
      </w:pPr>
    </w:p>
    <w:p w:rsidR="002375EA" w:rsidRPr="009A2787" w:rsidRDefault="002375EA" w:rsidP="002375EA">
      <w:pPr>
        <w:spacing w:after="120"/>
        <w:rPr>
          <w:szCs w:val="28"/>
        </w:rPr>
      </w:pPr>
    </w:p>
    <w:sectPr w:rsidR="002375EA" w:rsidRPr="009A2787" w:rsidSect="00CA779F">
      <w:headerReference w:type="default" r:id="rId7"/>
      <w:pgSz w:w="11906" w:h="16838"/>
      <w:pgMar w:top="567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72" w:rsidRDefault="00324B72" w:rsidP="008474C0">
      <w:r>
        <w:separator/>
      </w:r>
    </w:p>
  </w:endnote>
  <w:endnote w:type="continuationSeparator" w:id="0">
    <w:p w:rsidR="00324B72" w:rsidRDefault="00324B72" w:rsidP="008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72" w:rsidRDefault="00324B72" w:rsidP="008474C0">
      <w:r>
        <w:separator/>
      </w:r>
    </w:p>
  </w:footnote>
  <w:footnote w:type="continuationSeparator" w:id="0">
    <w:p w:rsidR="00324B72" w:rsidRDefault="00324B72" w:rsidP="0084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640908"/>
      <w:docPartObj>
        <w:docPartGallery w:val="Page Numbers (Top of Page)"/>
        <w:docPartUnique/>
      </w:docPartObj>
    </w:sdtPr>
    <w:sdtEndPr/>
    <w:sdtContent>
      <w:p w:rsidR="008474C0" w:rsidRDefault="00847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2E">
          <w:rPr>
            <w:noProof/>
          </w:rPr>
          <w:t>3</w:t>
        </w:r>
        <w:r>
          <w:fldChar w:fldCharType="end"/>
        </w:r>
      </w:p>
    </w:sdtContent>
  </w:sdt>
  <w:p w:rsidR="008474C0" w:rsidRDefault="0084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202C6"/>
    <w:multiLevelType w:val="multilevel"/>
    <w:tmpl w:val="70FE42BA"/>
    <w:styleLink w:val="a"/>
    <w:lvl w:ilvl="0">
      <w:start w:val="1"/>
      <w:numFmt w:val="decimal"/>
      <w:pStyle w:val="1"/>
      <w:suff w:val="space"/>
      <w:lvlText w:val="%1."/>
      <w:lvlJc w:val="left"/>
      <w:pPr>
        <w:ind w:left="5245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87994"/>
    <w:multiLevelType w:val="hybridMultilevel"/>
    <w:tmpl w:val="12EADDFE"/>
    <w:lvl w:ilvl="0" w:tplc="50B6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863EC"/>
    <w:multiLevelType w:val="hybridMultilevel"/>
    <w:tmpl w:val="F2B0F1F8"/>
    <w:lvl w:ilvl="0" w:tplc="B7B635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3"/>
    <w:rsid w:val="000018A2"/>
    <w:rsid w:val="00005364"/>
    <w:rsid w:val="00010581"/>
    <w:rsid w:val="000144A8"/>
    <w:rsid w:val="0001451A"/>
    <w:rsid w:val="00056E03"/>
    <w:rsid w:val="00060A01"/>
    <w:rsid w:val="000642D7"/>
    <w:rsid w:val="000A287D"/>
    <w:rsid w:val="000A2AEB"/>
    <w:rsid w:val="000D5E2B"/>
    <w:rsid w:val="000F25C3"/>
    <w:rsid w:val="001366AD"/>
    <w:rsid w:val="001439DE"/>
    <w:rsid w:val="0014572D"/>
    <w:rsid w:val="00167444"/>
    <w:rsid w:val="001733CE"/>
    <w:rsid w:val="001813E9"/>
    <w:rsid w:val="00190481"/>
    <w:rsid w:val="001A68C8"/>
    <w:rsid w:val="001B1CE9"/>
    <w:rsid w:val="00215169"/>
    <w:rsid w:val="002375EA"/>
    <w:rsid w:val="00247D11"/>
    <w:rsid w:val="00252FCA"/>
    <w:rsid w:val="00263ADA"/>
    <w:rsid w:val="00275D31"/>
    <w:rsid w:val="00290DB5"/>
    <w:rsid w:val="00293E74"/>
    <w:rsid w:val="002A002F"/>
    <w:rsid w:val="002A0E38"/>
    <w:rsid w:val="002C0778"/>
    <w:rsid w:val="002D1CBA"/>
    <w:rsid w:val="002D3F41"/>
    <w:rsid w:val="002D66A9"/>
    <w:rsid w:val="002E39E0"/>
    <w:rsid w:val="0030379A"/>
    <w:rsid w:val="00305A3C"/>
    <w:rsid w:val="00317211"/>
    <w:rsid w:val="00324B72"/>
    <w:rsid w:val="00332334"/>
    <w:rsid w:val="00341ACC"/>
    <w:rsid w:val="00345C9A"/>
    <w:rsid w:val="00351A5A"/>
    <w:rsid w:val="00355DC2"/>
    <w:rsid w:val="00386CF1"/>
    <w:rsid w:val="003B262E"/>
    <w:rsid w:val="003C0304"/>
    <w:rsid w:val="003C5A8B"/>
    <w:rsid w:val="003D308B"/>
    <w:rsid w:val="00404247"/>
    <w:rsid w:val="00421A09"/>
    <w:rsid w:val="00421AD2"/>
    <w:rsid w:val="004559B5"/>
    <w:rsid w:val="004721A7"/>
    <w:rsid w:val="00490D5E"/>
    <w:rsid w:val="004A2EA9"/>
    <w:rsid w:val="004B604F"/>
    <w:rsid w:val="004C7E19"/>
    <w:rsid w:val="004E3A6C"/>
    <w:rsid w:val="00503363"/>
    <w:rsid w:val="00527935"/>
    <w:rsid w:val="0055469E"/>
    <w:rsid w:val="0055729E"/>
    <w:rsid w:val="0057204E"/>
    <w:rsid w:val="005A01B9"/>
    <w:rsid w:val="005B4E23"/>
    <w:rsid w:val="005D7F65"/>
    <w:rsid w:val="00620CE9"/>
    <w:rsid w:val="006447FF"/>
    <w:rsid w:val="00692891"/>
    <w:rsid w:val="006A5E19"/>
    <w:rsid w:val="006D48BC"/>
    <w:rsid w:val="006D5A97"/>
    <w:rsid w:val="0077183C"/>
    <w:rsid w:val="007C4590"/>
    <w:rsid w:val="0082310D"/>
    <w:rsid w:val="00834534"/>
    <w:rsid w:val="008474C0"/>
    <w:rsid w:val="00873EB8"/>
    <w:rsid w:val="00881DFF"/>
    <w:rsid w:val="008A6634"/>
    <w:rsid w:val="008A7070"/>
    <w:rsid w:val="008A783E"/>
    <w:rsid w:val="008B2EBB"/>
    <w:rsid w:val="008B44B5"/>
    <w:rsid w:val="00902092"/>
    <w:rsid w:val="00934B10"/>
    <w:rsid w:val="00944CAE"/>
    <w:rsid w:val="00953387"/>
    <w:rsid w:val="00953E41"/>
    <w:rsid w:val="00982213"/>
    <w:rsid w:val="0099706F"/>
    <w:rsid w:val="009A1FFE"/>
    <w:rsid w:val="009A7C4E"/>
    <w:rsid w:val="009E0CD7"/>
    <w:rsid w:val="00A54D39"/>
    <w:rsid w:val="00A55F80"/>
    <w:rsid w:val="00A67869"/>
    <w:rsid w:val="00A7584D"/>
    <w:rsid w:val="00A83B3F"/>
    <w:rsid w:val="00A90D11"/>
    <w:rsid w:val="00A932F2"/>
    <w:rsid w:val="00AC55FE"/>
    <w:rsid w:val="00AE06D9"/>
    <w:rsid w:val="00B063B1"/>
    <w:rsid w:val="00B10841"/>
    <w:rsid w:val="00B12698"/>
    <w:rsid w:val="00B16609"/>
    <w:rsid w:val="00B30FB4"/>
    <w:rsid w:val="00B312CB"/>
    <w:rsid w:val="00B46F06"/>
    <w:rsid w:val="00B54903"/>
    <w:rsid w:val="00B56A8C"/>
    <w:rsid w:val="00B70025"/>
    <w:rsid w:val="00B823CD"/>
    <w:rsid w:val="00B9439C"/>
    <w:rsid w:val="00BF6DCC"/>
    <w:rsid w:val="00C3386F"/>
    <w:rsid w:val="00C451C3"/>
    <w:rsid w:val="00C5276C"/>
    <w:rsid w:val="00C66946"/>
    <w:rsid w:val="00C74DCC"/>
    <w:rsid w:val="00C80EBC"/>
    <w:rsid w:val="00C926B0"/>
    <w:rsid w:val="00C96636"/>
    <w:rsid w:val="00CA779F"/>
    <w:rsid w:val="00CB74A4"/>
    <w:rsid w:val="00CB7770"/>
    <w:rsid w:val="00CD629A"/>
    <w:rsid w:val="00CE02A0"/>
    <w:rsid w:val="00D14A83"/>
    <w:rsid w:val="00D202DC"/>
    <w:rsid w:val="00D37772"/>
    <w:rsid w:val="00D45C13"/>
    <w:rsid w:val="00D5575F"/>
    <w:rsid w:val="00D76DB8"/>
    <w:rsid w:val="00D7760D"/>
    <w:rsid w:val="00D90195"/>
    <w:rsid w:val="00DA536E"/>
    <w:rsid w:val="00DA6C3E"/>
    <w:rsid w:val="00DC0C4D"/>
    <w:rsid w:val="00DC2F3C"/>
    <w:rsid w:val="00DE000B"/>
    <w:rsid w:val="00DE3E64"/>
    <w:rsid w:val="00DE761C"/>
    <w:rsid w:val="00E07ADB"/>
    <w:rsid w:val="00E20735"/>
    <w:rsid w:val="00E53518"/>
    <w:rsid w:val="00E72A13"/>
    <w:rsid w:val="00E91EED"/>
    <w:rsid w:val="00E97CF9"/>
    <w:rsid w:val="00EA626A"/>
    <w:rsid w:val="00EB785C"/>
    <w:rsid w:val="00ED30A9"/>
    <w:rsid w:val="00F32EAF"/>
    <w:rsid w:val="00F42E8B"/>
    <w:rsid w:val="00F564FB"/>
    <w:rsid w:val="00F579E1"/>
    <w:rsid w:val="00F64834"/>
    <w:rsid w:val="00F73897"/>
    <w:rsid w:val="00F966E0"/>
    <w:rsid w:val="00FC215B"/>
    <w:rsid w:val="00FD35BC"/>
    <w:rsid w:val="00FE126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7B0EF-DE30-4C01-AE49-F3D9C7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9E0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szCs w:val="20"/>
    </w:rPr>
  </w:style>
  <w:style w:type="paragraph" w:styleId="9">
    <w:name w:val="heading 9"/>
    <w:basedOn w:val="a0"/>
    <w:next w:val="a0"/>
    <w:qFormat/>
    <w:rsid w:val="00DE7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4">
    <w:name w:val="Body Text"/>
    <w:basedOn w:val="a0"/>
    <w:pPr>
      <w:jc w:val="both"/>
    </w:pPr>
  </w:style>
  <w:style w:type="paragraph" w:styleId="a5">
    <w:name w:val="Balloon Text"/>
    <w:basedOn w:val="a0"/>
    <w:semiHidden/>
    <w:rsid w:val="002D3F41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0A28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14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47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474C0"/>
    <w:rPr>
      <w:sz w:val="24"/>
      <w:szCs w:val="24"/>
    </w:rPr>
  </w:style>
  <w:style w:type="paragraph" w:styleId="aa">
    <w:name w:val="footer"/>
    <w:basedOn w:val="a0"/>
    <w:link w:val="ab"/>
    <w:unhideWhenUsed/>
    <w:rsid w:val="00847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74C0"/>
    <w:rPr>
      <w:sz w:val="24"/>
      <w:szCs w:val="24"/>
    </w:rPr>
  </w:style>
  <w:style w:type="paragraph" w:styleId="ac">
    <w:name w:val="List Paragraph"/>
    <w:basedOn w:val="a0"/>
    <w:uiPriority w:val="34"/>
    <w:qFormat/>
    <w:rsid w:val="00A7584D"/>
    <w:pPr>
      <w:ind w:left="720"/>
      <w:contextualSpacing/>
    </w:pPr>
  </w:style>
  <w:style w:type="paragraph" w:styleId="2">
    <w:name w:val="List Number 2"/>
    <w:basedOn w:val="a0"/>
    <w:uiPriority w:val="1"/>
    <w:qFormat/>
    <w:rsid w:val="00CA779F"/>
    <w:pPr>
      <w:numPr>
        <w:ilvl w:val="1"/>
        <w:numId w:val="9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3">
    <w:name w:val="List Number 3"/>
    <w:basedOn w:val="a0"/>
    <w:uiPriority w:val="1"/>
    <w:qFormat/>
    <w:rsid w:val="00CA779F"/>
    <w:pPr>
      <w:numPr>
        <w:ilvl w:val="2"/>
        <w:numId w:val="9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CA779F"/>
    <w:pPr>
      <w:numPr>
        <w:numId w:val="9"/>
      </w:numPr>
      <w:spacing w:line="360" w:lineRule="auto"/>
      <w:ind w:left="0"/>
      <w:jc w:val="both"/>
      <w:outlineLvl w:val="0"/>
    </w:pPr>
    <w:rPr>
      <w:rFonts w:eastAsiaTheme="minorHAnsi" w:cstheme="minorBid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CA779F"/>
    <w:pPr>
      <w:numPr>
        <w:numId w:val="10"/>
      </w:numPr>
    </w:pPr>
  </w:style>
  <w:style w:type="paragraph" w:styleId="4">
    <w:name w:val="List Number 4"/>
    <w:basedOn w:val="a0"/>
    <w:uiPriority w:val="99"/>
    <w:unhideWhenUsed/>
    <w:rsid w:val="00CA779F"/>
    <w:pPr>
      <w:numPr>
        <w:ilvl w:val="3"/>
        <w:numId w:val="9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5">
    <w:name w:val="List Number 5"/>
    <w:basedOn w:val="a0"/>
    <w:uiPriority w:val="99"/>
    <w:unhideWhenUsed/>
    <w:rsid w:val="00CA779F"/>
    <w:pPr>
      <w:numPr>
        <w:ilvl w:val="4"/>
        <w:numId w:val="9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48;&#1050;&#1052;&#1054;%202014\&#1088;&#1077;&#1096;&#1077;&#1085;&#1080;&#1077;_&#1073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решение_бланк1.dotx</Template>
  <TotalTime>60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LSolodkov</dc:creator>
  <cp:lastModifiedBy>Панько Светлана Юрьевна</cp:lastModifiedBy>
  <cp:revision>22</cp:revision>
  <cp:lastPrinted>2019-08-30T15:55:00Z</cp:lastPrinted>
  <dcterms:created xsi:type="dcterms:W3CDTF">2019-07-26T09:29:00Z</dcterms:created>
  <dcterms:modified xsi:type="dcterms:W3CDTF">2019-08-30T15:55:00Z</dcterms:modified>
</cp:coreProperties>
</file>