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3F" w:rsidRDefault="008C5D3F">
      <w:pPr>
        <w:rPr>
          <w:rFonts w:ascii="Times New Roman" w:hAnsi="Times New Roman" w:cs="Times New Roman"/>
        </w:rPr>
      </w:pPr>
      <w:bookmarkStart w:id="0" w:name="_GoBack"/>
      <w:bookmarkEnd w:id="0"/>
    </w:p>
    <w:p w:rsidR="008C5D3F" w:rsidRDefault="008C5D3F">
      <w:pPr>
        <w:rPr>
          <w:rFonts w:ascii="Times New Roman" w:hAnsi="Times New Roman" w:cs="Times New Roman"/>
        </w:rPr>
      </w:pPr>
    </w:p>
    <w:p w:rsidR="008C5D3F" w:rsidRDefault="00D806C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Директору МКУ </w:t>
      </w:r>
    </w:p>
    <w:p w:rsidR="008C5D3F" w:rsidRDefault="00D806C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 пос. Стрельна «Стрельна» </w:t>
      </w:r>
    </w:p>
    <w:p w:rsidR="008C5D3F" w:rsidRDefault="008C5D3F">
      <w:pPr>
        <w:jc w:val="right"/>
        <w:rPr>
          <w:rFonts w:ascii="Times New Roman" w:hAnsi="Times New Roman" w:cs="Times New Roman"/>
          <w:sz w:val="28"/>
        </w:rPr>
      </w:pPr>
    </w:p>
    <w:p w:rsidR="008C5D3F" w:rsidRDefault="00D806C2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Чернэуцану</w:t>
      </w:r>
      <w:proofErr w:type="spellEnd"/>
      <w:r>
        <w:rPr>
          <w:rFonts w:ascii="Times New Roman" w:hAnsi="Times New Roman" w:cs="Times New Roman"/>
          <w:sz w:val="28"/>
        </w:rPr>
        <w:t xml:space="preserve"> К.П.</w:t>
      </w:r>
    </w:p>
    <w:p w:rsidR="008C5D3F" w:rsidRDefault="008C5D3F">
      <w:pPr>
        <w:jc w:val="right"/>
        <w:rPr>
          <w:rFonts w:ascii="Times New Roman" w:hAnsi="Times New Roman" w:cs="Times New Roman"/>
          <w:sz w:val="28"/>
        </w:rPr>
      </w:pPr>
    </w:p>
    <w:p w:rsidR="008C5D3F" w:rsidRDefault="00D806C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от:</w:t>
      </w:r>
    </w:p>
    <w:p w:rsidR="008C5D3F" w:rsidRDefault="00D806C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8C5D3F" w:rsidRDefault="00D806C2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(ФИО родителя/законного представителя)</w:t>
      </w:r>
    </w:p>
    <w:p w:rsidR="008C5D3F" w:rsidRDefault="00D806C2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</w:t>
      </w:r>
    </w:p>
    <w:p w:rsidR="008C5D3F" w:rsidRDefault="00D806C2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(контактный телефон)</w:t>
      </w:r>
      <w:r>
        <w:rPr>
          <w:rFonts w:ascii="Times New Roman" w:hAnsi="Times New Roman" w:cs="Times New Roman"/>
          <w:i/>
          <w:iCs/>
        </w:rPr>
        <w:tab/>
      </w:r>
    </w:p>
    <w:p w:rsidR="008C5D3F" w:rsidRDefault="00D806C2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</w:t>
      </w:r>
    </w:p>
    <w:p w:rsidR="008C5D3F" w:rsidRDefault="00D806C2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(электронная почта)</w:t>
      </w:r>
      <w:r>
        <w:rPr>
          <w:rFonts w:ascii="Times New Roman" w:hAnsi="Times New Roman" w:cs="Times New Roman"/>
          <w:i/>
          <w:iCs/>
        </w:rPr>
        <w:tab/>
        <w:t xml:space="preserve"> </w:t>
      </w:r>
    </w:p>
    <w:p w:rsidR="008C5D3F" w:rsidRDefault="008C5D3F">
      <w:pPr>
        <w:jc w:val="right"/>
        <w:rPr>
          <w:rFonts w:ascii="Times New Roman" w:hAnsi="Times New Roman" w:cs="Times New Roman"/>
          <w:i/>
          <w:iCs/>
        </w:rPr>
      </w:pPr>
    </w:p>
    <w:p w:rsidR="008C5D3F" w:rsidRDefault="008C5D3F">
      <w:pPr>
        <w:jc w:val="right"/>
        <w:rPr>
          <w:rFonts w:ascii="Times New Roman" w:hAnsi="Times New Roman" w:cs="Times New Roman"/>
        </w:rPr>
      </w:pPr>
    </w:p>
    <w:p w:rsidR="008C5D3F" w:rsidRDefault="00D806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8C5D3F" w:rsidRDefault="008C5D3F">
      <w:pPr>
        <w:jc w:val="both"/>
        <w:rPr>
          <w:rFonts w:ascii="Times New Roman" w:hAnsi="Times New Roman" w:cs="Times New Roman"/>
        </w:rPr>
      </w:pPr>
    </w:p>
    <w:p w:rsidR="008C5D3F" w:rsidRDefault="00D806C2">
      <w:pPr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запретом на осуществление в период с 26.03.2020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30.05.2020 досуговой деятельности в помещениях общего</w:t>
      </w:r>
      <w:r>
        <w:rPr>
          <w:rFonts w:ascii="Times New Roman" w:hAnsi="Times New Roman" w:cs="Times New Roman"/>
          <w:sz w:val="28"/>
          <w:szCs w:val="28"/>
        </w:rPr>
        <w:t xml:space="preserve"> доступа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Санкт-Петербурга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13 марта 2020 года № 121 «О мерах по противодействию распространению в Санкт-Петербурге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(с изменениями от 24.03.2020 № 156) и реализацией</w:t>
      </w:r>
      <w:r>
        <w:rPr>
          <w:rFonts w:ascii="Times New Roman" w:hAnsi="Times New Roman" w:cs="Times New Roman"/>
          <w:sz w:val="28"/>
          <w:szCs w:val="28"/>
        </w:rPr>
        <w:t xml:space="preserve"> в указанный период МКУ МО пос. Стрельна «Стрельна» программ досуговой деятельности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дистанционных технологий</w:t>
      </w:r>
    </w:p>
    <w:p w:rsidR="008C5D3F" w:rsidRDefault="008C5D3F">
      <w:pPr>
        <w:autoSpaceDE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C5D3F" w:rsidRDefault="00D806C2">
      <w:pPr>
        <w:pStyle w:val="a5"/>
        <w:tabs>
          <w:tab w:val="left" w:pos="1326"/>
        </w:tabs>
        <w:spacing w:before="0" w:line="240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Прошу организовать для моего ребенка_______________________________,</w:t>
      </w:r>
    </w:p>
    <w:p w:rsidR="008C5D3F" w:rsidRDefault="00D806C2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(ФИО)</w:t>
      </w:r>
    </w:p>
    <w:p w:rsidR="008C5D3F" w:rsidRDefault="00D80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06.04.2</w:t>
      </w:r>
      <w:r>
        <w:rPr>
          <w:rFonts w:ascii="Times New Roman" w:hAnsi="Times New Roman" w:cs="Times New Roman"/>
          <w:sz w:val="28"/>
          <w:szCs w:val="28"/>
        </w:rPr>
        <w:t xml:space="preserve">020 по 06.06.2020 досуговую деятельность с использованием дистанционных образовательных технологий. </w:t>
      </w:r>
    </w:p>
    <w:p w:rsidR="008C5D3F" w:rsidRDefault="008C5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D3F" w:rsidRDefault="00D80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ребенка беру на себя. </w:t>
      </w:r>
    </w:p>
    <w:p w:rsidR="008C5D3F" w:rsidRDefault="008C5D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D3F" w:rsidRDefault="008C5D3F">
      <w:pPr>
        <w:jc w:val="both"/>
        <w:rPr>
          <w:rFonts w:ascii="Times New Roman" w:hAnsi="Times New Roman" w:cs="Times New Roman"/>
          <w:i/>
          <w:iCs/>
        </w:rPr>
      </w:pPr>
    </w:p>
    <w:p w:rsidR="008C5D3F" w:rsidRDefault="008C5D3F">
      <w:pPr>
        <w:jc w:val="both"/>
        <w:rPr>
          <w:rFonts w:ascii="Times New Roman" w:hAnsi="Times New Roman" w:cs="Times New Roman"/>
        </w:rPr>
      </w:pPr>
    </w:p>
    <w:p w:rsidR="008C5D3F" w:rsidRDefault="00D806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__________________/__________________________/______________________________</w:t>
      </w:r>
    </w:p>
    <w:p w:rsidR="008C5D3F" w:rsidRDefault="00D806C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(расшифровка)</w:t>
      </w:r>
    </w:p>
    <w:p w:rsidR="008C5D3F" w:rsidRDefault="008C5D3F">
      <w:pPr>
        <w:jc w:val="both"/>
        <w:rPr>
          <w:rFonts w:ascii="Times New Roman" w:hAnsi="Times New Roman" w:cs="Times New Roman"/>
        </w:rPr>
      </w:pPr>
    </w:p>
    <w:p w:rsidR="008C5D3F" w:rsidRDefault="008C5D3F">
      <w:pPr>
        <w:jc w:val="both"/>
        <w:rPr>
          <w:rFonts w:ascii="Times New Roman" w:hAnsi="Times New Roman" w:cs="Times New Roman"/>
        </w:rPr>
      </w:pPr>
    </w:p>
    <w:p w:rsidR="008C5D3F" w:rsidRDefault="008C5D3F">
      <w:pPr>
        <w:jc w:val="both"/>
        <w:rPr>
          <w:rFonts w:ascii="Times New Roman" w:hAnsi="Times New Roman" w:cs="Times New Roman"/>
        </w:rPr>
      </w:pPr>
    </w:p>
    <w:p w:rsidR="008C5D3F" w:rsidRDefault="008C5D3F">
      <w:pPr>
        <w:pStyle w:val="a7"/>
        <w:ind w:left="0" w:firstLine="708"/>
        <w:jc w:val="both"/>
      </w:pPr>
    </w:p>
    <w:sectPr w:rsidR="008C5D3F">
      <w:pgSz w:w="11900" w:h="16840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C2" w:rsidRDefault="00D806C2">
      <w:r>
        <w:separator/>
      </w:r>
    </w:p>
  </w:endnote>
  <w:endnote w:type="continuationSeparator" w:id="0">
    <w:p w:rsidR="00D806C2" w:rsidRDefault="00D8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C2" w:rsidRDefault="00D806C2">
      <w:r>
        <w:rPr>
          <w:color w:val="000000"/>
        </w:rPr>
        <w:separator/>
      </w:r>
    </w:p>
  </w:footnote>
  <w:footnote w:type="continuationSeparator" w:id="0">
    <w:p w:rsidR="00D806C2" w:rsidRDefault="00D80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5D3F"/>
    <w:rsid w:val="008C5D3F"/>
    <w:rsid w:val="00D806C2"/>
    <w:rsid w:val="00D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4"/>
        <w:szCs w:val="24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5">
    <w:name w:val="Body Text"/>
    <w:basedOn w:val="a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4"/>
        <w:szCs w:val="24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5">
    <w:name w:val="Body Text"/>
    <w:basedOn w:val="a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RePack by Diakov</cp:lastModifiedBy>
  <cp:revision>2</cp:revision>
  <cp:lastPrinted>2020-03-24T13:30:00Z</cp:lastPrinted>
  <dcterms:created xsi:type="dcterms:W3CDTF">2020-04-13T06:34:00Z</dcterms:created>
  <dcterms:modified xsi:type="dcterms:W3CDTF">2020-04-13T06:34:00Z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2ed67de2-9053-40db-aa92-8bc4de054550</vt:lpwstr>
  </property>
</Properties>
</file>